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149" w14:textId="77777777" w:rsidR="00E52AC1" w:rsidRPr="00757978" w:rsidRDefault="00E52AC1" w:rsidP="001C57B6">
      <w:pPr>
        <w:jc w:val="center"/>
        <w:rPr>
          <w:rFonts w:ascii="Calibri" w:hAnsi="Calibri" w:cs="Arial"/>
          <w:sz w:val="18"/>
          <w:szCs w:val="20"/>
          <w:lang w:val="es-MX"/>
        </w:rPr>
      </w:pPr>
    </w:p>
    <w:p w14:paraId="5FCF0611" w14:textId="77777777" w:rsidR="00993E78" w:rsidRDefault="00993E78" w:rsidP="001C57B6">
      <w:pPr>
        <w:jc w:val="center"/>
        <w:rPr>
          <w:rFonts w:ascii="Calibri" w:hAnsi="Calibri" w:cs="Arial"/>
          <w:szCs w:val="20"/>
          <w:lang w:val="es-MX"/>
        </w:rPr>
      </w:pPr>
    </w:p>
    <w:p w14:paraId="35D8FA9E" w14:textId="3C6DEAA1" w:rsidR="00A04FAD" w:rsidRPr="00993E78" w:rsidRDefault="001C57B6" w:rsidP="001C57B6">
      <w:pPr>
        <w:jc w:val="center"/>
        <w:rPr>
          <w:rFonts w:ascii="Calibri" w:hAnsi="Calibri" w:cs="Arial"/>
          <w:b w:val="0"/>
          <w:bCs/>
          <w:sz w:val="24"/>
          <w:lang w:val="es-MX"/>
        </w:rPr>
      </w:pPr>
      <w:r w:rsidRPr="00993E78">
        <w:rPr>
          <w:rFonts w:ascii="Calibri" w:hAnsi="Calibri" w:cs="Arial"/>
          <w:b w:val="0"/>
          <w:bCs/>
          <w:sz w:val="24"/>
          <w:lang w:val="es-MX"/>
        </w:rPr>
        <w:t>SOLICITUD DE INCORPORACIÓN A LA ASOCIACIÓN DE SOCIEDADES FINANCIERAS DE OBJ</w:t>
      </w:r>
      <w:r w:rsidR="00757978" w:rsidRPr="00993E78">
        <w:rPr>
          <w:rFonts w:ascii="Calibri" w:hAnsi="Calibri" w:cs="Arial"/>
          <w:b w:val="0"/>
          <w:bCs/>
          <w:sz w:val="24"/>
          <w:lang w:val="es-MX"/>
        </w:rPr>
        <w:t>ETO MÚL</w:t>
      </w:r>
      <w:r w:rsidR="00D36FB4" w:rsidRPr="00993E78">
        <w:rPr>
          <w:rFonts w:ascii="Calibri" w:hAnsi="Calibri" w:cs="Arial"/>
          <w:b w:val="0"/>
          <w:bCs/>
          <w:sz w:val="24"/>
          <w:lang w:val="es-MX"/>
        </w:rPr>
        <w:t>T</w:t>
      </w:r>
      <w:r w:rsidR="00757978" w:rsidRPr="00993E78">
        <w:rPr>
          <w:rFonts w:ascii="Calibri" w:hAnsi="Calibri" w:cs="Arial"/>
          <w:b w:val="0"/>
          <w:bCs/>
          <w:sz w:val="24"/>
          <w:lang w:val="es-MX"/>
        </w:rPr>
        <w:t>I</w:t>
      </w:r>
      <w:r w:rsidR="00675D6B" w:rsidRPr="00993E78">
        <w:rPr>
          <w:rFonts w:ascii="Calibri" w:hAnsi="Calibri" w:cs="Arial"/>
          <w:b w:val="0"/>
          <w:bCs/>
          <w:sz w:val="24"/>
          <w:lang w:val="es-MX"/>
        </w:rPr>
        <w:t>PLE EN MÉXICO</w:t>
      </w:r>
      <w:r w:rsidR="009A0FBC" w:rsidRPr="00993E78">
        <w:rPr>
          <w:rFonts w:ascii="Calibri" w:hAnsi="Calibri" w:cs="Arial"/>
          <w:b w:val="0"/>
          <w:bCs/>
          <w:sz w:val="24"/>
          <w:lang w:val="es-MX"/>
        </w:rPr>
        <w:t>,</w:t>
      </w:r>
      <w:r w:rsidR="00675D6B" w:rsidRPr="00993E78">
        <w:rPr>
          <w:rFonts w:ascii="Calibri" w:hAnsi="Calibri" w:cs="Arial"/>
          <w:b w:val="0"/>
          <w:bCs/>
          <w:sz w:val="24"/>
          <w:lang w:val="es-MX"/>
        </w:rPr>
        <w:t xml:space="preserve"> A.C.</w:t>
      </w:r>
    </w:p>
    <w:p w14:paraId="25392AF4" w14:textId="2A4F389C" w:rsidR="00432542" w:rsidRDefault="00432542" w:rsidP="001C57B6">
      <w:pPr>
        <w:jc w:val="center"/>
        <w:rPr>
          <w:rFonts w:ascii="Calibri" w:hAnsi="Calibri" w:cs="Arial"/>
          <w:sz w:val="14"/>
          <w:szCs w:val="14"/>
          <w:lang w:val="es-MX"/>
        </w:rPr>
      </w:pPr>
    </w:p>
    <w:p w14:paraId="3C3B8EE5" w14:textId="1486E5E4" w:rsidR="00993E78" w:rsidRDefault="00993E78" w:rsidP="001C57B6">
      <w:pPr>
        <w:jc w:val="center"/>
        <w:rPr>
          <w:rFonts w:ascii="Calibri" w:hAnsi="Calibri" w:cs="Arial"/>
          <w:sz w:val="14"/>
          <w:szCs w:val="14"/>
          <w:lang w:val="es-MX"/>
        </w:rPr>
      </w:pPr>
    </w:p>
    <w:p w14:paraId="162E2051" w14:textId="77777777" w:rsidR="00993E78" w:rsidRDefault="00993E78" w:rsidP="001C57B6">
      <w:pPr>
        <w:jc w:val="center"/>
        <w:rPr>
          <w:rFonts w:ascii="Calibri" w:hAnsi="Calibri" w:cs="Arial"/>
          <w:sz w:val="14"/>
          <w:szCs w:val="14"/>
          <w:lang w:val="es-MX"/>
        </w:rPr>
      </w:pPr>
    </w:p>
    <w:p w14:paraId="4610749D" w14:textId="77777777" w:rsidR="00993E78" w:rsidRPr="00005B75" w:rsidRDefault="00993E78" w:rsidP="001C57B6">
      <w:pPr>
        <w:jc w:val="center"/>
        <w:rPr>
          <w:rFonts w:ascii="Calibri" w:hAnsi="Calibri" w:cs="Arial"/>
          <w:sz w:val="14"/>
          <w:szCs w:val="1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534"/>
      </w:tblGrid>
      <w:tr w:rsidR="00CD6D8E" w:rsidRPr="00005B75" w14:paraId="3C776AA4" w14:textId="77777777" w:rsidTr="004469C4">
        <w:trPr>
          <w:trHeight w:val="208"/>
        </w:trPr>
        <w:tc>
          <w:tcPr>
            <w:tcW w:w="3256" w:type="dxa"/>
            <w:shd w:val="clear" w:color="auto" w:fill="F79646"/>
          </w:tcPr>
          <w:p w14:paraId="5E456E02" w14:textId="77777777" w:rsidR="001C57B6" w:rsidRPr="00F02B6E" w:rsidRDefault="001C57B6" w:rsidP="00E52AC1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F02B6E">
              <w:rPr>
                <w:rFonts w:ascii="Segoe UI Light" w:hAnsi="Segoe UI Light" w:cs="Arial"/>
                <w:szCs w:val="20"/>
                <w:lang w:val="es-MX"/>
              </w:rPr>
              <w:t>CONCEPTO</w:t>
            </w:r>
          </w:p>
        </w:tc>
        <w:tc>
          <w:tcPr>
            <w:tcW w:w="7534" w:type="dxa"/>
            <w:shd w:val="clear" w:color="auto" w:fill="F79646"/>
          </w:tcPr>
          <w:p w14:paraId="289A2482" w14:textId="7CD97BE7" w:rsidR="001C57B6" w:rsidRPr="00F02B6E" w:rsidRDefault="001C57B6" w:rsidP="00E52AC1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F02B6E">
              <w:rPr>
                <w:rFonts w:ascii="Segoe UI Light" w:hAnsi="Segoe UI Light" w:cs="Arial"/>
                <w:szCs w:val="20"/>
                <w:lang w:val="es-MX"/>
              </w:rPr>
              <w:t xml:space="preserve">DATOS </w:t>
            </w:r>
            <w:r w:rsidR="006708A9" w:rsidRPr="00F02B6E">
              <w:rPr>
                <w:rFonts w:ascii="Segoe UI Light" w:hAnsi="Segoe UI Light" w:cs="Arial"/>
                <w:szCs w:val="20"/>
                <w:lang w:val="es-MX"/>
              </w:rPr>
              <w:t>DE LA SOFOM</w:t>
            </w:r>
          </w:p>
        </w:tc>
      </w:tr>
      <w:tr w:rsidR="001C57B6" w:rsidRPr="00F02B6E" w14:paraId="56E89753" w14:textId="77777777" w:rsidTr="004469C4">
        <w:trPr>
          <w:trHeight w:val="431"/>
        </w:trPr>
        <w:tc>
          <w:tcPr>
            <w:tcW w:w="3256" w:type="dxa"/>
          </w:tcPr>
          <w:p w14:paraId="3C9D47ED" w14:textId="72D5E425" w:rsidR="001C57B6" w:rsidRPr="00F02B6E" w:rsidRDefault="006A6B0A" w:rsidP="00E52AC1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</w:rPr>
              <w:t>R</w:t>
            </w:r>
            <w:r w:rsidRPr="00F02B6E">
              <w:rPr>
                <w:rFonts w:ascii="Segoe UI Light" w:hAnsi="Segoe UI Light" w:cs="Arial"/>
                <w:b w:val="0"/>
                <w:szCs w:val="20"/>
              </w:rPr>
              <w:t>azón social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de la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SOFOM</w:t>
            </w:r>
          </w:p>
        </w:tc>
        <w:tc>
          <w:tcPr>
            <w:tcW w:w="7534" w:type="dxa"/>
          </w:tcPr>
          <w:p w14:paraId="78DD2530" w14:textId="77777777" w:rsidR="001C57B6" w:rsidRPr="00F02B6E" w:rsidRDefault="001C57B6" w:rsidP="00E52AC1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1C57B6" w:rsidRPr="00F02B6E" w14:paraId="4B5209DF" w14:textId="77777777" w:rsidTr="004469C4">
        <w:trPr>
          <w:trHeight w:val="431"/>
        </w:trPr>
        <w:tc>
          <w:tcPr>
            <w:tcW w:w="3256" w:type="dxa"/>
          </w:tcPr>
          <w:p w14:paraId="5362DE26" w14:textId="7BC816A5" w:rsidR="001C57B6" w:rsidRPr="00F02B6E" w:rsidRDefault="006A6B0A" w:rsidP="00E52AC1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RFC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de la sociedad</w:t>
            </w:r>
          </w:p>
        </w:tc>
        <w:tc>
          <w:tcPr>
            <w:tcW w:w="7534" w:type="dxa"/>
          </w:tcPr>
          <w:p w14:paraId="12F13A30" w14:textId="77777777" w:rsidR="001C57B6" w:rsidRPr="00F02B6E" w:rsidRDefault="001C57B6" w:rsidP="00E52AC1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7E23CE" w:rsidRPr="00F02B6E" w14:paraId="79FB04B2" w14:textId="77777777" w:rsidTr="004469C4">
        <w:trPr>
          <w:trHeight w:val="431"/>
        </w:trPr>
        <w:tc>
          <w:tcPr>
            <w:tcW w:w="3256" w:type="dxa"/>
          </w:tcPr>
          <w:p w14:paraId="0AF73638" w14:textId="6463CDA2" w:rsidR="007E23CE" w:rsidRPr="00F02B6E" w:rsidRDefault="006A6B0A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ombre comercial </w:t>
            </w:r>
          </w:p>
        </w:tc>
        <w:tc>
          <w:tcPr>
            <w:tcW w:w="7534" w:type="dxa"/>
          </w:tcPr>
          <w:p w14:paraId="48E7A6E9" w14:textId="77777777" w:rsidR="007E23CE" w:rsidRPr="00F02B6E" w:rsidRDefault="007E23CE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7E23CE" w:rsidRPr="00F02B6E" w14:paraId="67CBE217" w14:textId="77777777" w:rsidTr="004469C4">
        <w:trPr>
          <w:trHeight w:val="431"/>
        </w:trPr>
        <w:tc>
          <w:tcPr>
            <w:tcW w:w="3256" w:type="dxa"/>
          </w:tcPr>
          <w:p w14:paraId="42A6D2F0" w14:textId="6E2D0C11" w:rsidR="007E23CE" w:rsidRPr="00F02B6E" w:rsidRDefault="006A6B0A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echa de constitución</w:t>
            </w:r>
          </w:p>
        </w:tc>
        <w:tc>
          <w:tcPr>
            <w:tcW w:w="7534" w:type="dxa"/>
          </w:tcPr>
          <w:p w14:paraId="14F72179" w14:textId="77777777" w:rsidR="007E23CE" w:rsidRPr="00F02B6E" w:rsidRDefault="007E23CE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7E23CE" w:rsidRPr="00F02B6E" w14:paraId="70598A25" w14:textId="77777777" w:rsidTr="004469C4">
        <w:trPr>
          <w:trHeight w:val="431"/>
        </w:trPr>
        <w:tc>
          <w:tcPr>
            <w:tcW w:w="3256" w:type="dxa"/>
          </w:tcPr>
          <w:p w14:paraId="13AD82F8" w14:textId="38C1E169" w:rsidR="007E23CE" w:rsidRPr="00F02B6E" w:rsidRDefault="006A6B0A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E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n su caso, fecha de cambio de denominación a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SOFOM</w:t>
            </w:r>
          </w:p>
        </w:tc>
        <w:tc>
          <w:tcPr>
            <w:tcW w:w="7534" w:type="dxa"/>
          </w:tcPr>
          <w:p w14:paraId="02862C2E" w14:textId="77777777" w:rsidR="007E23CE" w:rsidRPr="00F02B6E" w:rsidRDefault="007E23CE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7E23CE" w:rsidRPr="00F02B6E" w14:paraId="369C44EA" w14:textId="77777777" w:rsidTr="004469C4">
        <w:trPr>
          <w:trHeight w:val="431"/>
        </w:trPr>
        <w:tc>
          <w:tcPr>
            <w:tcW w:w="3256" w:type="dxa"/>
          </w:tcPr>
          <w:p w14:paraId="7586004A" w14:textId="46A74C99" w:rsidR="007E23CE" w:rsidRPr="00F02B6E" w:rsidRDefault="006A6B0A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D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omicilio fiscal</w:t>
            </w:r>
          </w:p>
        </w:tc>
        <w:tc>
          <w:tcPr>
            <w:tcW w:w="7534" w:type="dxa"/>
          </w:tcPr>
          <w:p w14:paraId="30C5FD89" w14:textId="77777777" w:rsidR="007E23CE" w:rsidRPr="00F02B6E" w:rsidRDefault="007E23CE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7E23CE" w:rsidRPr="00F02B6E" w14:paraId="778E571E" w14:textId="77777777" w:rsidTr="004469C4">
        <w:trPr>
          <w:trHeight w:val="431"/>
        </w:trPr>
        <w:tc>
          <w:tcPr>
            <w:tcW w:w="3256" w:type="dxa"/>
          </w:tcPr>
          <w:p w14:paraId="0129A8FB" w14:textId="7459E32E" w:rsidR="007E23CE" w:rsidRPr="00F02B6E" w:rsidRDefault="006A6B0A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D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omicilio comercial</w:t>
            </w:r>
          </w:p>
        </w:tc>
        <w:tc>
          <w:tcPr>
            <w:tcW w:w="7534" w:type="dxa"/>
          </w:tcPr>
          <w:p w14:paraId="36445C1B" w14:textId="77777777" w:rsidR="007E23CE" w:rsidRPr="00F02B6E" w:rsidRDefault="007E23CE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7E23CE" w:rsidRPr="00F02B6E" w14:paraId="61B20C03" w14:textId="77777777" w:rsidTr="004469C4">
        <w:trPr>
          <w:trHeight w:val="417"/>
        </w:trPr>
        <w:tc>
          <w:tcPr>
            <w:tcW w:w="3256" w:type="dxa"/>
          </w:tcPr>
          <w:p w14:paraId="131CDDAC" w14:textId="7A99C419" w:rsidR="007E23CE" w:rsidRPr="00F02B6E" w:rsidRDefault="006A6B0A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P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ágina de internet</w:t>
            </w:r>
          </w:p>
        </w:tc>
        <w:tc>
          <w:tcPr>
            <w:tcW w:w="7534" w:type="dxa"/>
          </w:tcPr>
          <w:p w14:paraId="5570C13C" w14:textId="77777777" w:rsidR="007E23CE" w:rsidRPr="00F02B6E" w:rsidRDefault="007E23CE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7E23CE" w:rsidRPr="00F02B6E" w14:paraId="6B9B17E9" w14:textId="77777777" w:rsidTr="004469C4">
        <w:trPr>
          <w:trHeight w:val="417"/>
        </w:trPr>
        <w:tc>
          <w:tcPr>
            <w:tcW w:w="3256" w:type="dxa"/>
          </w:tcPr>
          <w:p w14:paraId="1FA56244" w14:textId="6F49BC9C" w:rsidR="007E23CE" w:rsidRPr="00F02B6E" w:rsidRDefault="006A6B0A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T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eléfono con lada</w:t>
            </w:r>
          </w:p>
        </w:tc>
        <w:tc>
          <w:tcPr>
            <w:tcW w:w="7534" w:type="dxa"/>
          </w:tcPr>
          <w:p w14:paraId="26B7934F" w14:textId="33BB0250" w:rsidR="007E23CE" w:rsidRPr="00F02B6E" w:rsidRDefault="007E23CE" w:rsidP="007E23C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4E3834" w:rsidRPr="00F02B6E" w14:paraId="09D6F22F" w14:textId="77777777" w:rsidTr="004469C4">
        <w:trPr>
          <w:trHeight w:val="417"/>
        </w:trPr>
        <w:tc>
          <w:tcPr>
            <w:tcW w:w="3256" w:type="dxa"/>
          </w:tcPr>
          <w:p w14:paraId="37F13A29" w14:textId="6EA7098A" w:rsidR="004E3834" w:rsidRPr="00F02B6E" w:rsidRDefault="006A6B0A" w:rsidP="004E3834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E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stados en donde tienen sucursales</w:t>
            </w:r>
          </w:p>
        </w:tc>
        <w:tc>
          <w:tcPr>
            <w:tcW w:w="7534" w:type="dxa"/>
          </w:tcPr>
          <w:p w14:paraId="3C50FBC1" w14:textId="77777777" w:rsidR="004E3834" w:rsidRPr="00F02B6E" w:rsidRDefault="004E3834" w:rsidP="004E3834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4E3834" w:rsidRPr="00F02B6E" w14:paraId="51D30CDD" w14:textId="77777777" w:rsidTr="004469C4">
        <w:trPr>
          <w:trHeight w:val="417"/>
        </w:trPr>
        <w:tc>
          <w:tcPr>
            <w:tcW w:w="3256" w:type="dxa"/>
          </w:tcPr>
          <w:p w14:paraId="1615AB1A" w14:textId="5C8B234D" w:rsidR="004E3834" w:rsidRPr="00F02B6E" w:rsidRDefault="006A6B0A" w:rsidP="004E3834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Tipo de fondeo que manejan</w:t>
            </w:r>
          </w:p>
        </w:tc>
        <w:tc>
          <w:tcPr>
            <w:tcW w:w="7534" w:type="dxa"/>
          </w:tcPr>
          <w:p w14:paraId="5851B67F" w14:textId="77777777" w:rsidR="004E3834" w:rsidRPr="00F02B6E" w:rsidRDefault="004E3834" w:rsidP="004E3834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</w:tbl>
    <w:p w14:paraId="0176006E" w14:textId="5035ECD9" w:rsidR="00757978" w:rsidRDefault="00757978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3FCC1D25" w14:textId="77777777" w:rsidR="00993E78" w:rsidRDefault="00993E78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4D04639A" w14:textId="77777777" w:rsidR="00993E78" w:rsidRDefault="00993E78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1D1B8029" w14:textId="77777777" w:rsidR="00164086" w:rsidRDefault="00164086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2552"/>
      </w:tblGrid>
      <w:tr w:rsidR="00164086" w:rsidRPr="00ED56E9" w14:paraId="41B619B1" w14:textId="77777777" w:rsidTr="00164086">
        <w:trPr>
          <w:trHeight w:val="755"/>
        </w:trPr>
        <w:tc>
          <w:tcPr>
            <w:tcW w:w="5386" w:type="dxa"/>
            <w:shd w:val="clear" w:color="auto" w:fill="F79646"/>
          </w:tcPr>
          <w:p w14:paraId="2ED1354A" w14:textId="1212FCD7" w:rsidR="00164086" w:rsidRPr="00ED56E9" w:rsidRDefault="00164086" w:rsidP="00254830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NICHO DE MERCADO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QUE ABARCAN ACTUALMENTE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(CRÉDITOS)</w:t>
            </w:r>
          </w:p>
        </w:tc>
        <w:tc>
          <w:tcPr>
            <w:tcW w:w="2552" w:type="dxa"/>
            <w:shd w:val="clear" w:color="auto" w:fill="F79646"/>
          </w:tcPr>
          <w:p w14:paraId="2AF630AD" w14:textId="08340EA6" w:rsidR="00164086" w:rsidRPr="00ED56E9" w:rsidRDefault="00164086" w:rsidP="00254830">
            <w:pPr>
              <w:jc w:val="center"/>
              <w:rPr>
                <w:rFonts w:ascii="Segoe UI Light" w:hAnsi="Segoe UI Light" w:cs="Arial"/>
                <w:sz w:val="16"/>
                <w:szCs w:val="16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PORCENTAJE DE COLOCACIÓN %</w:t>
            </w:r>
          </w:p>
        </w:tc>
      </w:tr>
      <w:tr w:rsidR="00164086" w:rsidRPr="00ED56E9" w14:paraId="74D18A38" w14:textId="77777777" w:rsidTr="00164086">
        <w:trPr>
          <w:trHeight w:val="431"/>
        </w:trPr>
        <w:tc>
          <w:tcPr>
            <w:tcW w:w="5386" w:type="dxa"/>
          </w:tcPr>
          <w:p w14:paraId="69E18355" w14:textId="77777777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Agropecuario    </w:t>
            </w:r>
          </w:p>
          <w:p w14:paraId="0B7853C9" w14:textId="77777777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Arrendamiento</w:t>
            </w:r>
          </w:p>
          <w:p w14:paraId="2232FBD2" w14:textId="77777777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4E3834">
              <w:rPr>
                <w:rFonts w:ascii="Segoe UI Light" w:hAnsi="Segoe UI Light" w:cs="Arial"/>
                <w:b w:val="0"/>
                <w:szCs w:val="20"/>
                <w:lang w:val="es-MX"/>
              </w:rPr>
              <w:t>Automotriz</w:t>
            </w:r>
          </w:p>
          <w:p w14:paraId="18F36ACD" w14:textId="77777777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4E3834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Factoraje </w:t>
            </w:r>
          </w:p>
          <w:p w14:paraId="4D550733" w14:textId="77777777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4E3834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Hipotecario </w:t>
            </w:r>
          </w:p>
          <w:p w14:paraId="332E2CD2" w14:textId="77777777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Microcréditos</w:t>
            </w:r>
          </w:p>
          <w:p w14:paraId="0D7A4DAF" w14:textId="77777777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Micro producto</w:t>
            </w:r>
          </w:p>
          <w:p w14:paraId="13A18199" w14:textId="1678755C" w:rsidR="00146C53" w:rsidRDefault="00164086" w:rsidP="00146C53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Micro personal</w:t>
            </w:r>
            <w:r w:rsidR="00146C53" w:rsidRPr="004E3834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</w:t>
            </w:r>
            <w:r w:rsidR="00A96C88">
              <w:rPr>
                <w:rFonts w:ascii="Segoe UI Light" w:hAnsi="Segoe UI Light" w:cs="Arial"/>
                <w:b w:val="0"/>
                <w:szCs w:val="20"/>
                <w:lang w:val="es-MX"/>
              </w:rPr>
              <w:t>(nómina)</w:t>
            </w:r>
          </w:p>
          <w:p w14:paraId="2802DA70" w14:textId="2C3E6B8E" w:rsidR="00164086" w:rsidRPr="00146C53" w:rsidRDefault="00146C53" w:rsidP="00146C53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4E3834">
              <w:rPr>
                <w:rFonts w:ascii="Segoe UI Light" w:hAnsi="Segoe UI Light" w:cs="Arial"/>
                <w:b w:val="0"/>
                <w:szCs w:val="20"/>
                <w:lang w:val="es-MX"/>
              </w:rPr>
              <w:t>Pyme</w:t>
            </w:r>
          </w:p>
          <w:p w14:paraId="1082C671" w14:textId="320A07A1" w:rsidR="00164086" w:rsidRDefault="00164086" w:rsidP="00164086">
            <w:pPr>
              <w:pStyle w:val="Prrafodelista"/>
              <w:numPr>
                <w:ilvl w:val="0"/>
                <w:numId w:val="28"/>
              </w:numPr>
              <w:ind w:left="1069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Otro (</w:t>
            </w:r>
            <w:r w:rsidR="00D35AE7">
              <w:rPr>
                <w:rFonts w:ascii="Segoe UI Light" w:hAnsi="Segoe UI Light" w:cs="Arial"/>
                <w:b w:val="0"/>
                <w:szCs w:val="20"/>
                <w:lang w:val="es-MX"/>
              </w:rPr>
              <w:t>menciona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) __________________________</w:t>
            </w:r>
          </w:p>
          <w:p w14:paraId="57A1451A" w14:textId="77777777" w:rsidR="00164086" w:rsidRPr="00ED56E9" w:rsidRDefault="00164086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2552" w:type="dxa"/>
          </w:tcPr>
          <w:p w14:paraId="4B50F3E1" w14:textId="7BA8ED54" w:rsidR="00164086" w:rsidRDefault="00164086" w:rsidP="001904D3">
            <w:pP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0ABDF14D" w14:textId="33DEDAC9" w:rsidR="001904D3" w:rsidRDefault="001904D3" w:rsidP="001904D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softHyphen/>
            </w:r>
          </w:p>
          <w:p w14:paraId="30978B40" w14:textId="40C5EE4B" w:rsidR="001904D3" w:rsidRDefault="001904D3" w:rsidP="001904D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25667F9D" w14:textId="683A7663" w:rsidR="001904D3" w:rsidRDefault="001904D3" w:rsidP="001904D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5D7BAD30" w14:textId="6CAFF2A9" w:rsidR="001904D3" w:rsidRDefault="001904D3" w:rsidP="001904D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2A68FCEC" w14:textId="18BBA35B" w:rsidR="001904D3" w:rsidRDefault="001904D3" w:rsidP="001904D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76945C7B" w14:textId="34ACC6CE" w:rsidR="001904D3" w:rsidRDefault="001904D3" w:rsidP="001904D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36D5E7CA" w14:textId="472A104A" w:rsidR="001904D3" w:rsidRDefault="001904D3" w:rsidP="001904D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4980FF5E" w14:textId="4D28F1ED" w:rsidR="001904D3" w:rsidRPr="00ED56E9" w:rsidRDefault="001904D3" w:rsidP="001904D3">
            <w:pPr>
              <w:jc w:val="center"/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</w:tbl>
    <w:p w14:paraId="6A463C39" w14:textId="029A77A8" w:rsidR="00042483" w:rsidRDefault="00042483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7AED0C4B" w14:textId="0A93F64B" w:rsidR="00993E78" w:rsidRPr="00F02B6E" w:rsidRDefault="00A96C88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  <w:r>
        <w:rPr>
          <w:rFonts w:ascii="Calibri" w:hAnsi="Calibri" w:cs="Arial"/>
          <w:b w:val="0"/>
          <w:szCs w:val="20"/>
          <w:lang w:val="es-MX"/>
        </w:rPr>
        <w:t>*En caso de abarcar varios indicar el porcentaje de cada uno</w:t>
      </w:r>
    </w:p>
    <w:p w14:paraId="1D0824ED" w14:textId="26CDFA37" w:rsidR="00F02B6E" w:rsidRDefault="00F02B6E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070FB688" w14:textId="02C71BC4" w:rsidR="00993E78" w:rsidRDefault="00993E78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31BD8F79" w14:textId="4704C854" w:rsidR="00993E78" w:rsidRDefault="004E556E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  <w:r w:rsidRPr="0052338E">
        <w:rPr>
          <w:rFonts w:ascii="Calibri" w:hAnsi="Calibri" w:cs="Arial"/>
          <w:b w:val="0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9DCB0E" wp14:editId="37552DAA">
                <wp:simplePos x="0" y="0"/>
                <wp:positionH relativeFrom="column">
                  <wp:posOffset>6581140</wp:posOffset>
                </wp:positionH>
                <wp:positionV relativeFrom="paragraph">
                  <wp:posOffset>367475</wp:posOffset>
                </wp:positionV>
                <wp:extent cx="488688" cy="1404620"/>
                <wp:effectExtent l="0" t="0" r="698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D42E" w14:textId="77777777" w:rsidR="004E556E" w:rsidRPr="0052338E" w:rsidRDefault="004E556E" w:rsidP="004E55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38E">
                              <w:rPr>
                                <w:sz w:val="16"/>
                                <w:szCs w:val="16"/>
                              </w:rPr>
                              <w:t>1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9DCB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8.2pt;margin-top:28.95pt;width:38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zMDQIAAPY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" stroked="f">
                <v:textbox style="mso-fit-shape-to-text:t">
                  <w:txbxContent>
                    <w:p w14:paraId="7794D42E" w14:textId="77777777" w:rsidR="004E556E" w:rsidRPr="0052338E" w:rsidRDefault="004E556E" w:rsidP="004E556E">
                      <w:pPr>
                        <w:rPr>
                          <w:sz w:val="16"/>
                          <w:szCs w:val="16"/>
                        </w:rPr>
                      </w:pPr>
                      <w:r w:rsidRPr="0052338E">
                        <w:rPr>
                          <w:sz w:val="16"/>
                          <w:szCs w:val="16"/>
                        </w:rPr>
                        <w:t>1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17EC5C56" w14:textId="60D63A81" w:rsidR="0097003E" w:rsidRDefault="0097003E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158F5888" w14:textId="77777777" w:rsidR="006A6B0A" w:rsidRPr="00F02B6E" w:rsidRDefault="006A6B0A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670"/>
      </w:tblGrid>
      <w:tr w:rsidR="006708A9" w:rsidRPr="00005B75" w14:paraId="1E0B3759" w14:textId="77777777" w:rsidTr="0097003E">
        <w:trPr>
          <w:trHeight w:val="208"/>
        </w:trPr>
        <w:tc>
          <w:tcPr>
            <w:tcW w:w="2126" w:type="dxa"/>
            <w:shd w:val="clear" w:color="auto" w:fill="F79646"/>
          </w:tcPr>
          <w:p w14:paraId="3ABA3B76" w14:textId="77777777" w:rsidR="006708A9" w:rsidRPr="00F02B6E" w:rsidRDefault="006708A9" w:rsidP="00197B1B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F02B6E">
              <w:rPr>
                <w:rFonts w:ascii="Segoe UI Light" w:hAnsi="Segoe UI Light" w:cs="Arial"/>
                <w:szCs w:val="20"/>
                <w:lang w:val="es-MX"/>
              </w:rPr>
              <w:t>CONCEPTO</w:t>
            </w:r>
          </w:p>
        </w:tc>
        <w:tc>
          <w:tcPr>
            <w:tcW w:w="5670" w:type="dxa"/>
            <w:shd w:val="clear" w:color="auto" w:fill="F79646"/>
          </w:tcPr>
          <w:p w14:paraId="158803EC" w14:textId="755CDCAC" w:rsidR="006708A9" w:rsidRPr="00F02B6E" w:rsidRDefault="006708A9" w:rsidP="00197B1B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F02B6E">
              <w:rPr>
                <w:rFonts w:ascii="Segoe UI Light" w:hAnsi="Segoe UI Light" w:cs="Arial"/>
                <w:szCs w:val="20"/>
                <w:lang w:val="es-MX"/>
              </w:rPr>
              <w:t>DATOS FIN</w:t>
            </w:r>
            <w:r w:rsidR="00740E93" w:rsidRPr="00F02B6E">
              <w:rPr>
                <w:rFonts w:ascii="Segoe UI Light" w:hAnsi="Segoe UI Light" w:cs="Arial"/>
                <w:szCs w:val="20"/>
                <w:lang w:val="es-MX"/>
              </w:rPr>
              <w:t>A</w:t>
            </w:r>
            <w:r w:rsidRPr="00F02B6E">
              <w:rPr>
                <w:rFonts w:ascii="Segoe UI Light" w:hAnsi="Segoe UI Light" w:cs="Arial"/>
                <w:szCs w:val="20"/>
                <w:lang w:val="es-MX"/>
              </w:rPr>
              <w:t>NCIEROS</w:t>
            </w:r>
          </w:p>
        </w:tc>
      </w:tr>
      <w:tr w:rsidR="006708A9" w:rsidRPr="00F02B6E" w14:paraId="1147CD53" w14:textId="77777777" w:rsidTr="0097003E">
        <w:trPr>
          <w:trHeight w:val="431"/>
        </w:trPr>
        <w:tc>
          <w:tcPr>
            <w:tcW w:w="2126" w:type="dxa"/>
          </w:tcPr>
          <w:p w14:paraId="3B208B30" w14:textId="36BE4E10" w:rsidR="006708A9" w:rsidRPr="00F02B6E" w:rsidRDefault="006708A9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C</w:t>
            </w:r>
            <w:r w:rsidR="0097003E">
              <w:rPr>
                <w:rFonts w:ascii="Segoe UI Light" w:hAnsi="Segoe UI Light" w:cs="Arial"/>
                <w:b w:val="0"/>
                <w:szCs w:val="20"/>
                <w:lang w:val="es-MX"/>
              </w:rPr>
              <w:t>artera Total</w:t>
            </w:r>
          </w:p>
        </w:tc>
        <w:tc>
          <w:tcPr>
            <w:tcW w:w="5670" w:type="dxa"/>
          </w:tcPr>
          <w:p w14:paraId="6A887D9D" w14:textId="6507FFF2" w:rsidR="006708A9" w:rsidRPr="00F02B6E" w:rsidRDefault="0097003E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$</w:t>
            </w:r>
          </w:p>
        </w:tc>
      </w:tr>
      <w:tr w:rsidR="006708A9" w:rsidRPr="00F02B6E" w14:paraId="7B0FF18B" w14:textId="77777777" w:rsidTr="0097003E">
        <w:trPr>
          <w:trHeight w:val="431"/>
        </w:trPr>
        <w:tc>
          <w:tcPr>
            <w:tcW w:w="2126" w:type="dxa"/>
          </w:tcPr>
          <w:p w14:paraId="360374B8" w14:textId="053E9D9C" w:rsidR="006708A9" w:rsidRPr="00F02B6E" w:rsidRDefault="0097003E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apital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eto</w:t>
            </w:r>
          </w:p>
        </w:tc>
        <w:tc>
          <w:tcPr>
            <w:tcW w:w="5670" w:type="dxa"/>
          </w:tcPr>
          <w:p w14:paraId="3DA1964E" w14:textId="45DB95D8" w:rsidR="006708A9" w:rsidRPr="00F02B6E" w:rsidRDefault="0097003E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$</w:t>
            </w:r>
          </w:p>
        </w:tc>
      </w:tr>
      <w:tr w:rsidR="0097003E" w:rsidRPr="00F02B6E" w14:paraId="0E170501" w14:textId="77777777" w:rsidTr="0097003E">
        <w:trPr>
          <w:trHeight w:val="431"/>
        </w:trPr>
        <w:tc>
          <w:tcPr>
            <w:tcW w:w="2126" w:type="dxa"/>
          </w:tcPr>
          <w:p w14:paraId="2EF6463A" w14:textId="3062974C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apital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ontable</w:t>
            </w:r>
          </w:p>
        </w:tc>
        <w:tc>
          <w:tcPr>
            <w:tcW w:w="5670" w:type="dxa"/>
          </w:tcPr>
          <w:p w14:paraId="38F0EF3F" w14:textId="42E6A22C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402526">
              <w:rPr>
                <w:rFonts w:ascii="Segoe UI Light" w:hAnsi="Segoe UI Light" w:cs="Arial"/>
                <w:b w:val="0"/>
                <w:szCs w:val="20"/>
                <w:lang w:val="es-MX"/>
              </w:rPr>
              <w:t>$</w:t>
            </w:r>
          </w:p>
        </w:tc>
      </w:tr>
      <w:tr w:rsidR="0097003E" w:rsidRPr="00F02B6E" w14:paraId="23C8BD52" w14:textId="77777777" w:rsidTr="0097003E">
        <w:trPr>
          <w:trHeight w:val="431"/>
        </w:trPr>
        <w:tc>
          <w:tcPr>
            <w:tcW w:w="2126" w:type="dxa"/>
          </w:tcPr>
          <w:p w14:paraId="2427A4EC" w14:textId="7631EF50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U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tilidad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eta</w:t>
            </w:r>
          </w:p>
        </w:tc>
        <w:tc>
          <w:tcPr>
            <w:tcW w:w="5670" w:type="dxa"/>
          </w:tcPr>
          <w:p w14:paraId="1FEEB5FF" w14:textId="24E84588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402526">
              <w:rPr>
                <w:rFonts w:ascii="Segoe UI Light" w:hAnsi="Segoe UI Light" w:cs="Arial"/>
                <w:b w:val="0"/>
                <w:szCs w:val="20"/>
                <w:lang w:val="es-MX"/>
              </w:rPr>
              <w:t>$</w:t>
            </w:r>
          </w:p>
        </w:tc>
      </w:tr>
      <w:tr w:rsidR="0097003E" w:rsidRPr="00F02B6E" w14:paraId="08CD1B1E" w14:textId="77777777" w:rsidTr="0097003E">
        <w:trPr>
          <w:trHeight w:val="431"/>
        </w:trPr>
        <w:tc>
          <w:tcPr>
            <w:tcW w:w="2126" w:type="dxa"/>
          </w:tcPr>
          <w:p w14:paraId="7D30D312" w14:textId="1DD2DD8D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proofErr w:type="gramStart"/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T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otal</w:t>
            </w:r>
            <w:proofErr w:type="gramEnd"/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A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ctivos</w:t>
            </w:r>
          </w:p>
        </w:tc>
        <w:tc>
          <w:tcPr>
            <w:tcW w:w="5670" w:type="dxa"/>
          </w:tcPr>
          <w:p w14:paraId="551E5C70" w14:textId="7DC03A2F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402526">
              <w:rPr>
                <w:rFonts w:ascii="Segoe UI Light" w:hAnsi="Segoe UI Light" w:cs="Arial"/>
                <w:b w:val="0"/>
                <w:szCs w:val="20"/>
                <w:lang w:val="es-MX"/>
              </w:rPr>
              <w:t>$</w:t>
            </w:r>
          </w:p>
        </w:tc>
      </w:tr>
      <w:tr w:rsidR="0097003E" w:rsidRPr="00F02B6E" w14:paraId="6682D1E7" w14:textId="77777777" w:rsidTr="0097003E">
        <w:trPr>
          <w:trHeight w:val="417"/>
        </w:trPr>
        <w:tc>
          <w:tcPr>
            <w:tcW w:w="2126" w:type="dxa"/>
          </w:tcPr>
          <w:p w14:paraId="7A7D1D80" w14:textId="74325789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proofErr w:type="gramStart"/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T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otal</w:t>
            </w:r>
            <w:proofErr w:type="gramEnd"/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P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asivos</w:t>
            </w:r>
          </w:p>
        </w:tc>
        <w:tc>
          <w:tcPr>
            <w:tcW w:w="5670" w:type="dxa"/>
          </w:tcPr>
          <w:p w14:paraId="2CE19E4E" w14:textId="0E6B3CBE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97693A">
              <w:rPr>
                <w:rFonts w:ascii="Segoe UI Light" w:hAnsi="Segoe UI Light" w:cs="Arial"/>
                <w:b w:val="0"/>
                <w:szCs w:val="20"/>
                <w:lang w:val="es-MX"/>
              </w:rPr>
              <w:t>$</w:t>
            </w:r>
          </w:p>
        </w:tc>
      </w:tr>
      <w:tr w:rsidR="0097003E" w:rsidRPr="00F02B6E" w14:paraId="2525B726" w14:textId="77777777" w:rsidTr="0097003E">
        <w:trPr>
          <w:trHeight w:val="417"/>
        </w:trPr>
        <w:tc>
          <w:tcPr>
            <w:tcW w:w="2126" w:type="dxa"/>
          </w:tcPr>
          <w:p w14:paraId="49385993" w14:textId="3FFD52B0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artera 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V</w:t>
            </w:r>
            <w:r w:rsidRPr="00F02B6E">
              <w:rPr>
                <w:rFonts w:ascii="Segoe UI Light" w:hAnsi="Segoe UI Light" w:cs="Arial"/>
                <w:b w:val="0"/>
                <w:szCs w:val="20"/>
                <w:lang w:val="es-MX"/>
              </w:rPr>
              <w:t>encida</w:t>
            </w:r>
          </w:p>
        </w:tc>
        <w:tc>
          <w:tcPr>
            <w:tcW w:w="5670" w:type="dxa"/>
          </w:tcPr>
          <w:p w14:paraId="11D14A8D" w14:textId="4305F4E7" w:rsidR="0097003E" w:rsidRPr="00F02B6E" w:rsidRDefault="0097003E" w:rsidP="0097003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97693A">
              <w:rPr>
                <w:rFonts w:ascii="Segoe UI Light" w:hAnsi="Segoe UI Light" w:cs="Arial"/>
                <w:b w:val="0"/>
                <w:szCs w:val="20"/>
                <w:lang w:val="es-MX"/>
              </w:rPr>
              <w:t>$</w:t>
            </w:r>
          </w:p>
        </w:tc>
      </w:tr>
    </w:tbl>
    <w:p w14:paraId="3483AE15" w14:textId="619F1BE4" w:rsidR="006708A9" w:rsidRDefault="006708A9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p w14:paraId="2FFDF310" w14:textId="77777777" w:rsidR="0097003E" w:rsidRPr="00F02B6E" w:rsidRDefault="0097003E" w:rsidP="00E52AC1">
      <w:pPr>
        <w:jc w:val="both"/>
        <w:rPr>
          <w:rFonts w:ascii="Calibri" w:hAnsi="Calibri" w:cs="Arial"/>
          <w:b w:val="0"/>
          <w:szCs w:val="20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660"/>
        <w:gridCol w:w="994"/>
        <w:gridCol w:w="992"/>
      </w:tblGrid>
      <w:tr w:rsidR="005D31A5" w:rsidRPr="00ED56E9" w14:paraId="786A3029" w14:textId="7D05894B" w:rsidTr="00ED56E9">
        <w:trPr>
          <w:trHeight w:val="208"/>
        </w:trPr>
        <w:tc>
          <w:tcPr>
            <w:tcW w:w="2122" w:type="dxa"/>
            <w:vMerge w:val="restart"/>
            <w:shd w:val="clear" w:color="auto" w:fill="F79646"/>
          </w:tcPr>
          <w:p w14:paraId="77E380F6" w14:textId="77777777" w:rsidR="005D31A5" w:rsidRPr="00ED56E9" w:rsidRDefault="005D31A5" w:rsidP="005D31A5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szCs w:val="20"/>
                <w:lang w:val="es-MX"/>
              </w:rPr>
              <w:t>CONCEPTO</w:t>
            </w:r>
          </w:p>
        </w:tc>
        <w:tc>
          <w:tcPr>
            <w:tcW w:w="6660" w:type="dxa"/>
            <w:vMerge w:val="restart"/>
            <w:shd w:val="clear" w:color="auto" w:fill="F79646"/>
          </w:tcPr>
          <w:p w14:paraId="6DD751CE" w14:textId="5F36BB65" w:rsidR="005D31A5" w:rsidRPr="00ED56E9" w:rsidRDefault="005D31A5" w:rsidP="00197B1B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szCs w:val="20"/>
                <w:lang w:val="es-MX"/>
              </w:rPr>
              <w:t>DATOS DE CONTACTO</w:t>
            </w:r>
          </w:p>
        </w:tc>
        <w:tc>
          <w:tcPr>
            <w:tcW w:w="1986" w:type="dxa"/>
            <w:gridSpan w:val="2"/>
            <w:shd w:val="clear" w:color="auto" w:fill="F79646"/>
          </w:tcPr>
          <w:p w14:paraId="5870ED78" w14:textId="7DA18F59" w:rsidR="0062230E" w:rsidRPr="00ED56E9" w:rsidRDefault="0062230E" w:rsidP="0062230E">
            <w:pPr>
              <w:jc w:val="center"/>
              <w:rPr>
                <w:rFonts w:ascii="Segoe UI Light" w:hAnsi="Segoe UI Light" w:cs="Arial"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 xml:space="preserve">Marcar SI o NO para autorizar se le agregue </w:t>
            </w:r>
            <w:r w:rsidR="005D31A5"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a:</w:t>
            </w:r>
          </w:p>
        </w:tc>
      </w:tr>
      <w:tr w:rsidR="005D31A5" w:rsidRPr="00ED56E9" w14:paraId="52D9B6F0" w14:textId="77777777" w:rsidTr="00ED56E9">
        <w:trPr>
          <w:trHeight w:val="208"/>
        </w:trPr>
        <w:tc>
          <w:tcPr>
            <w:tcW w:w="2122" w:type="dxa"/>
            <w:vMerge/>
            <w:shd w:val="clear" w:color="auto" w:fill="F79646"/>
          </w:tcPr>
          <w:p w14:paraId="2FD538E2" w14:textId="77777777" w:rsidR="005D31A5" w:rsidRPr="00ED56E9" w:rsidRDefault="005D31A5" w:rsidP="00197B1B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</w:p>
        </w:tc>
        <w:tc>
          <w:tcPr>
            <w:tcW w:w="6660" w:type="dxa"/>
            <w:vMerge/>
            <w:shd w:val="clear" w:color="auto" w:fill="F79646"/>
          </w:tcPr>
          <w:p w14:paraId="21F40B5F" w14:textId="77777777" w:rsidR="005D31A5" w:rsidRPr="00ED56E9" w:rsidRDefault="005D31A5" w:rsidP="00197B1B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</w:p>
        </w:tc>
        <w:tc>
          <w:tcPr>
            <w:tcW w:w="994" w:type="dxa"/>
            <w:shd w:val="clear" w:color="auto" w:fill="F79646"/>
          </w:tcPr>
          <w:p w14:paraId="2A650A1D" w14:textId="1A3E5059" w:rsidR="005D31A5" w:rsidRPr="00ED56E9" w:rsidRDefault="005D31A5" w:rsidP="00197B1B">
            <w:pPr>
              <w:jc w:val="center"/>
              <w:rPr>
                <w:rFonts w:ascii="Segoe UI Light" w:hAnsi="Segoe UI Light" w:cs="Arial"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SASOC</w:t>
            </w:r>
          </w:p>
        </w:tc>
        <w:tc>
          <w:tcPr>
            <w:tcW w:w="992" w:type="dxa"/>
            <w:shd w:val="clear" w:color="auto" w:fill="F79646"/>
          </w:tcPr>
          <w:p w14:paraId="0141C2C5" w14:textId="2DA954F7" w:rsidR="005D31A5" w:rsidRPr="00ED56E9" w:rsidRDefault="0062230E" w:rsidP="00197B1B">
            <w:pPr>
              <w:jc w:val="center"/>
              <w:rPr>
                <w:rFonts w:ascii="Segoe UI Light" w:hAnsi="Segoe UI Light" w:cs="Arial"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 xml:space="preserve">Grupo de </w:t>
            </w:r>
            <w:proofErr w:type="spellStart"/>
            <w:r w:rsidR="00F02B6E"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wh</w:t>
            </w:r>
            <w:r w:rsidR="005D31A5"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ats</w:t>
            </w:r>
            <w:proofErr w:type="spellEnd"/>
            <w:r w:rsidR="005D31A5"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 xml:space="preserve"> </w:t>
            </w:r>
            <w:proofErr w:type="gramStart"/>
            <w:r w:rsidR="005D31A5"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app</w:t>
            </w:r>
            <w:proofErr w:type="gramEnd"/>
          </w:p>
        </w:tc>
      </w:tr>
      <w:tr w:rsidR="00B53F23" w:rsidRPr="00ED56E9" w14:paraId="6F7E7356" w14:textId="60758395" w:rsidTr="00ED56E9">
        <w:trPr>
          <w:trHeight w:val="431"/>
        </w:trPr>
        <w:tc>
          <w:tcPr>
            <w:tcW w:w="2122" w:type="dxa"/>
          </w:tcPr>
          <w:p w14:paraId="02DB4C79" w14:textId="5E146B98" w:rsidR="00B53F23" w:rsidRPr="00ED56E9" w:rsidRDefault="00B53F23" w:rsidP="00197B1B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PRESIDENTE</w:t>
            </w:r>
            <w:r w:rsidR="00ED56E9"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 xml:space="preserve"> </w:t>
            </w:r>
            <w:r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DEL CONSEJO</w:t>
            </w:r>
          </w:p>
          <w:p w14:paraId="37F911E6" w14:textId="1C8C7C9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 w:rsidR="0029510C"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1B66573E" w14:textId="00CC3D7D" w:rsidR="00B53F23" w:rsidRPr="00ED56E9" w:rsidRDefault="0029510C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0D3308EB" w14:textId="4BB877F5" w:rsidR="00B53F23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 w:rsidR="0029510C"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484BCC34" w14:textId="2AC2ADC0" w:rsidR="0029510C" w:rsidRPr="00ED56E9" w:rsidRDefault="0029510C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</w:p>
        </w:tc>
        <w:tc>
          <w:tcPr>
            <w:tcW w:w="6660" w:type="dxa"/>
          </w:tcPr>
          <w:p w14:paraId="1EE5C334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735B521F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1745E531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B53F23" w:rsidRPr="00ED56E9" w14:paraId="22136749" w14:textId="6F763827" w:rsidTr="00ED56E9">
        <w:trPr>
          <w:trHeight w:val="495"/>
        </w:trPr>
        <w:tc>
          <w:tcPr>
            <w:tcW w:w="2122" w:type="dxa"/>
          </w:tcPr>
          <w:p w14:paraId="60AC2DF8" w14:textId="552C0BDE" w:rsidR="00B53F23" w:rsidRPr="00ED56E9" w:rsidRDefault="00B53F23" w:rsidP="00197B1B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DIRECTOR GENERAL</w:t>
            </w:r>
          </w:p>
          <w:p w14:paraId="47B60656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2D1DE577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6EF8BFFF" w14:textId="77777777" w:rsidR="0029510C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611B9517" w14:textId="08067ECA" w:rsidR="00B53F23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</w:t>
            </w:r>
          </w:p>
        </w:tc>
        <w:tc>
          <w:tcPr>
            <w:tcW w:w="6660" w:type="dxa"/>
          </w:tcPr>
          <w:p w14:paraId="7A336E17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3B823722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25552894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B53F23" w:rsidRPr="00ED56E9" w14:paraId="18888794" w14:textId="4F028BB5" w:rsidTr="00ED56E9">
        <w:trPr>
          <w:trHeight w:val="417"/>
        </w:trPr>
        <w:tc>
          <w:tcPr>
            <w:tcW w:w="2122" w:type="dxa"/>
          </w:tcPr>
          <w:p w14:paraId="1FBC195A" w14:textId="2C1A689B" w:rsidR="00B53F23" w:rsidRPr="00ED56E9" w:rsidRDefault="00B53F23" w:rsidP="00197B1B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REPRESENTANTE LEGAL</w:t>
            </w:r>
          </w:p>
          <w:p w14:paraId="7C3AC333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755F8817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6CF4D144" w14:textId="77777777" w:rsidR="0029510C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5D6E29F8" w14:textId="55994EC8" w:rsidR="00B53F23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</w:t>
            </w:r>
          </w:p>
        </w:tc>
        <w:tc>
          <w:tcPr>
            <w:tcW w:w="6660" w:type="dxa"/>
          </w:tcPr>
          <w:p w14:paraId="664CEFC0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  <w:p w14:paraId="30967EBB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7E40AF46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2FB685B5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B53F23" w:rsidRPr="00ED56E9" w14:paraId="4B6AE6C1" w14:textId="08343A43" w:rsidTr="00ED56E9">
        <w:trPr>
          <w:trHeight w:val="417"/>
        </w:trPr>
        <w:tc>
          <w:tcPr>
            <w:tcW w:w="2122" w:type="dxa"/>
          </w:tcPr>
          <w:p w14:paraId="26E39AA2" w14:textId="77777777" w:rsidR="00B53F23" w:rsidRPr="00ED56E9" w:rsidRDefault="00B53F23" w:rsidP="00197B1B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DIRECTOR DE FINANZAS</w:t>
            </w:r>
          </w:p>
          <w:p w14:paraId="39A5D72D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2A3CBAAE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76D27D2C" w14:textId="77777777" w:rsidR="0029510C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48C602B8" w14:textId="24DF2CD4" w:rsidR="00B53F23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</w:p>
        </w:tc>
        <w:tc>
          <w:tcPr>
            <w:tcW w:w="6660" w:type="dxa"/>
          </w:tcPr>
          <w:p w14:paraId="6F633165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600D21A2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56ABD715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B53F23" w:rsidRPr="00ED56E9" w14:paraId="2C56043A" w14:textId="19672A0E" w:rsidTr="00ED56E9">
        <w:trPr>
          <w:trHeight w:val="417"/>
        </w:trPr>
        <w:tc>
          <w:tcPr>
            <w:tcW w:w="2122" w:type="dxa"/>
          </w:tcPr>
          <w:p w14:paraId="0AABC69B" w14:textId="47DA6516" w:rsidR="00B53F23" w:rsidRPr="00ED56E9" w:rsidRDefault="00B53F23" w:rsidP="00197B1B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OFICIAL DE CUMPLIMIENTO</w:t>
            </w:r>
          </w:p>
          <w:p w14:paraId="66739D0E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7C5D0763" w14:textId="77777777" w:rsidR="0029510C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17F150FC" w14:textId="77777777" w:rsidR="0029510C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5F2345B7" w14:textId="29C57C75" w:rsidR="00B53F23" w:rsidRPr="00ED56E9" w:rsidRDefault="0029510C" w:rsidP="0029510C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</w:p>
        </w:tc>
        <w:tc>
          <w:tcPr>
            <w:tcW w:w="6660" w:type="dxa"/>
          </w:tcPr>
          <w:p w14:paraId="673661E2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358B7B6A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25C5245E" w14:textId="77777777" w:rsidR="00B53F23" w:rsidRPr="00ED56E9" w:rsidRDefault="00B53F23" w:rsidP="00197B1B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</w:tbl>
    <w:p w14:paraId="52F764D1" w14:textId="4B96787A" w:rsidR="006708A9" w:rsidRDefault="006708A9" w:rsidP="00E52AC1">
      <w:pPr>
        <w:jc w:val="both"/>
        <w:rPr>
          <w:rFonts w:ascii="Calibri" w:hAnsi="Calibri" w:cs="Arial"/>
          <w:b w:val="0"/>
          <w:szCs w:val="20"/>
        </w:rPr>
      </w:pPr>
    </w:p>
    <w:p w14:paraId="6698BE6E" w14:textId="0CCE6133" w:rsidR="0045140E" w:rsidRDefault="0045140E" w:rsidP="00E52AC1">
      <w:pPr>
        <w:jc w:val="both"/>
        <w:rPr>
          <w:rFonts w:ascii="Calibri" w:hAnsi="Calibri" w:cs="Arial"/>
          <w:b w:val="0"/>
          <w:szCs w:val="20"/>
        </w:rPr>
      </w:pPr>
    </w:p>
    <w:p w14:paraId="64738FD5" w14:textId="374421F0" w:rsidR="0045140E" w:rsidRDefault="0045140E" w:rsidP="00E52AC1">
      <w:pPr>
        <w:jc w:val="both"/>
        <w:rPr>
          <w:rFonts w:ascii="Calibri" w:hAnsi="Calibri" w:cs="Arial"/>
          <w:b w:val="0"/>
          <w:szCs w:val="20"/>
        </w:rPr>
      </w:pPr>
    </w:p>
    <w:p w14:paraId="4BD6C76F" w14:textId="2D7D6CBE" w:rsidR="006A6B0A" w:rsidRDefault="0052338E" w:rsidP="00E52AC1">
      <w:pPr>
        <w:jc w:val="both"/>
        <w:rPr>
          <w:rFonts w:ascii="Calibri" w:hAnsi="Calibri" w:cs="Arial"/>
          <w:b w:val="0"/>
          <w:szCs w:val="20"/>
        </w:rPr>
      </w:pPr>
      <w:r w:rsidRPr="0052338E">
        <w:rPr>
          <w:rFonts w:ascii="Calibri" w:hAnsi="Calibri" w:cs="Arial"/>
          <w:b w:val="0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9EAB0B" wp14:editId="3F09CB09">
                <wp:simplePos x="0" y="0"/>
                <wp:positionH relativeFrom="column">
                  <wp:posOffset>6559360</wp:posOffset>
                </wp:positionH>
                <wp:positionV relativeFrom="paragraph">
                  <wp:posOffset>363220</wp:posOffset>
                </wp:positionV>
                <wp:extent cx="488688" cy="1404620"/>
                <wp:effectExtent l="0" t="0" r="698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5AA9" w14:textId="0C959CA0" w:rsidR="0052338E" w:rsidRPr="0052338E" w:rsidRDefault="004E55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52338E" w:rsidRPr="0052338E">
                              <w:rPr>
                                <w:sz w:val="16"/>
                                <w:szCs w:val="16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EAB0B" id="_x0000_s1027" type="#_x0000_t202" style="position:absolute;left:0;text-align:left;margin-left:516.5pt;margin-top:28.6pt;width:3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1gkDwIAAP0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" stroked="f">
                <v:textbox style="mso-fit-shape-to-text:t">
                  <w:txbxContent>
                    <w:p w14:paraId="17365AA9" w14:textId="0C959CA0" w:rsidR="0052338E" w:rsidRPr="0052338E" w:rsidRDefault="004E55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52338E" w:rsidRPr="0052338E">
                        <w:rPr>
                          <w:sz w:val="16"/>
                          <w:szCs w:val="16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699C14FD" w14:textId="1C5D9611" w:rsidR="006A6B0A" w:rsidRDefault="006A6B0A" w:rsidP="00E52AC1">
      <w:pPr>
        <w:jc w:val="both"/>
        <w:rPr>
          <w:rFonts w:ascii="Calibri" w:hAnsi="Calibri" w:cs="Arial"/>
          <w:b w:val="0"/>
          <w:szCs w:val="20"/>
        </w:rPr>
      </w:pPr>
    </w:p>
    <w:p w14:paraId="1CAD4AF2" w14:textId="550CF073" w:rsidR="006A6B0A" w:rsidRDefault="006A6B0A" w:rsidP="00E52AC1">
      <w:pPr>
        <w:jc w:val="both"/>
        <w:rPr>
          <w:rFonts w:ascii="Calibri" w:hAnsi="Calibri" w:cs="Arial"/>
          <w:b w:val="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660"/>
        <w:gridCol w:w="994"/>
        <w:gridCol w:w="992"/>
      </w:tblGrid>
      <w:tr w:rsidR="0097003E" w:rsidRPr="00ED56E9" w14:paraId="6CD2AB47" w14:textId="77777777" w:rsidTr="00254830">
        <w:trPr>
          <w:trHeight w:val="208"/>
        </w:trPr>
        <w:tc>
          <w:tcPr>
            <w:tcW w:w="2122" w:type="dxa"/>
            <w:vMerge w:val="restart"/>
            <w:shd w:val="clear" w:color="auto" w:fill="F79646"/>
          </w:tcPr>
          <w:p w14:paraId="572547DE" w14:textId="77777777" w:rsidR="0097003E" w:rsidRPr="00ED56E9" w:rsidRDefault="0097003E" w:rsidP="00254830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szCs w:val="20"/>
                <w:lang w:val="es-MX"/>
              </w:rPr>
              <w:t>CONCEPTO</w:t>
            </w:r>
          </w:p>
        </w:tc>
        <w:tc>
          <w:tcPr>
            <w:tcW w:w="6660" w:type="dxa"/>
            <w:vMerge w:val="restart"/>
            <w:shd w:val="clear" w:color="auto" w:fill="F79646"/>
          </w:tcPr>
          <w:p w14:paraId="4C42FDDE" w14:textId="77777777" w:rsidR="0097003E" w:rsidRPr="00ED56E9" w:rsidRDefault="0097003E" w:rsidP="00254830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szCs w:val="20"/>
                <w:lang w:val="es-MX"/>
              </w:rPr>
              <w:t>DATOS DE CONTACTO</w:t>
            </w:r>
          </w:p>
        </w:tc>
        <w:tc>
          <w:tcPr>
            <w:tcW w:w="1986" w:type="dxa"/>
            <w:gridSpan w:val="2"/>
            <w:shd w:val="clear" w:color="auto" w:fill="F79646"/>
          </w:tcPr>
          <w:p w14:paraId="41120EE8" w14:textId="77777777" w:rsidR="0097003E" w:rsidRPr="00ED56E9" w:rsidRDefault="0097003E" w:rsidP="00254830">
            <w:pPr>
              <w:jc w:val="center"/>
              <w:rPr>
                <w:rFonts w:ascii="Segoe UI Light" w:hAnsi="Segoe UI Light" w:cs="Arial"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Marcar SI o NO para autorizar se le agregue a:</w:t>
            </w:r>
          </w:p>
        </w:tc>
      </w:tr>
      <w:tr w:rsidR="0097003E" w:rsidRPr="00ED56E9" w14:paraId="45A8628F" w14:textId="77777777" w:rsidTr="00254830">
        <w:trPr>
          <w:trHeight w:val="208"/>
        </w:trPr>
        <w:tc>
          <w:tcPr>
            <w:tcW w:w="2122" w:type="dxa"/>
            <w:vMerge/>
            <w:shd w:val="clear" w:color="auto" w:fill="F79646"/>
          </w:tcPr>
          <w:p w14:paraId="6901AA31" w14:textId="77777777" w:rsidR="0097003E" w:rsidRPr="00ED56E9" w:rsidRDefault="0097003E" w:rsidP="00254830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</w:p>
        </w:tc>
        <w:tc>
          <w:tcPr>
            <w:tcW w:w="6660" w:type="dxa"/>
            <w:vMerge/>
            <w:shd w:val="clear" w:color="auto" w:fill="F79646"/>
          </w:tcPr>
          <w:p w14:paraId="7FEB0D1D" w14:textId="77777777" w:rsidR="0097003E" w:rsidRPr="00ED56E9" w:rsidRDefault="0097003E" w:rsidP="00254830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</w:p>
        </w:tc>
        <w:tc>
          <w:tcPr>
            <w:tcW w:w="994" w:type="dxa"/>
            <w:shd w:val="clear" w:color="auto" w:fill="F79646"/>
          </w:tcPr>
          <w:p w14:paraId="77630047" w14:textId="77777777" w:rsidR="0097003E" w:rsidRPr="00ED56E9" w:rsidRDefault="0097003E" w:rsidP="00254830">
            <w:pPr>
              <w:jc w:val="center"/>
              <w:rPr>
                <w:rFonts w:ascii="Segoe UI Light" w:hAnsi="Segoe UI Light" w:cs="Arial"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SASOC</w:t>
            </w:r>
          </w:p>
        </w:tc>
        <w:tc>
          <w:tcPr>
            <w:tcW w:w="992" w:type="dxa"/>
            <w:shd w:val="clear" w:color="auto" w:fill="F79646"/>
          </w:tcPr>
          <w:p w14:paraId="2C0E8F9E" w14:textId="42DA003C" w:rsidR="0097003E" w:rsidRPr="00ED56E9" w:rsidRDefault="0097003E" w:rsidP="00254830">
            <w:pPr>
              <w:jc w:val="center"/>
              <w:rPr>
                <w:rFonts w:ascii="Segoe UI Light" w:hAnsi="Segoe UI Light" w:cs="Arial"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 xml:space="preserve">Grupo de </w:t>
            </w:r>
            <w:proofErr w:type="spellStart"/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whats</w:t>
            </w:r>
            <w:proofErr w:type="spellEnd"/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ED56E9">
              <w:rPr>
                <w:rFonts w:ascii="Segoe UI Light" w:hAnsi="Segoe UI Light" w:cs="Arial"/>
                <w:sz w:val="16"/>
                <w:szCs w:val="16"/>
                <w:lang w:val="es-MX"/>
              </w:rPr>
              <w:t>app</w:t>
            </w:r>
            <w:proofErr w:type="gramEnd"/>
          </w:p>
        </w:tc>
      </w:tr>
      <w:tr w:rsidR="0045140E" w:rsidRPr="00ED56E9" w14:paraId="02B51312" w14:textId="77777777" w:rsidTr="00254830">
        <w:trPr>
          <w:trHeight w:val="417"/>
        </w:trPr>
        <w:tc>
          <w:tcPr>
            <w:tcW w:w="2122" w:type="dxa"/>
          </w:tcPr>
          <w:p w14:paraId="372EE052" w14:textId="0EF65713" w:rsidR="0045140E" w:rsidRPr="00ED56E9" w:rsidRDefault="00BE0544" w:rsidP="00254830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RESPONSABLE</w:t>
            </w:r>
            <w:r w:rsidR="0045140E"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 xml:space="preserve"> DE RECURSOS HUMANOS</w:t>
            </w:r>
          </w:p>
          <w:p w14:paraId="1C606AD4" w14:textId="77777777" w:rsidR="0045140E" w:rsidRPr="00ED56E9" w:rsidRDefault="0045140E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39EF13F8" w14:textId="77777777" w:rsidR="0045140E" w:rsidRPr="00ED56E9" w:rsidRDefault="0045140E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23DDD97A" w14:textId="77777777" w:rsidR="0045140E" w:rsidRDefault="0045140E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10ECE2A2" w14:textId="77777777" w:rsidR="0045140E" w:rsidRPr="00ED56E9" w:rsidRDefault="0045140E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</w:p>
        </w:tc>
        <w:tc>
          <w:tcPr>
            <w:tcW w:w="6660" w:type="dxa"/>
          </w:tcPr>
          <w:p w14:paraId="6ABF1500" w14:textId="77777777" w:rsidR="0045140E" w:rsidRPr="00ED56E9" w:rsidRDefault="0045140E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3F958B06" w14:textId="77777777" w:rsidR="0045140E" w:rsidRPr="00ED56E9" w:rsidRDefault="0045140E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67033FD7" w14:textId="2CB27733" w:rsidR="0045140E" w:rsidRPr="00ED56E9" w:rsidRDefault="0045140E" w:rsidP="00254830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45140E" w:rsidRPr="00ED56E9" w14:paraId="7A04D63A" w14:textId="77777777" w:rsidTr="00254830">
        <w:trPr>
          <w:trHeight w:val="431"/>
        </w:trPr>
        <w:tc>
          <w:tcPr>
            <w:tcW w:w="2122" w:type="dxa"/>
          </w:tcPr>
          <w:p w14:paraId="27EABF7A" w14:textId="77777777" w:rsidR="0045140E" w:rsidRPr="00ED56E9" w:rsidRDefault="0045140E" w:rsidP="0045140E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 w:rsidRPr="00ED56E9"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 xml:space="preserve">ADMINISTRACIÓN O TESORERÍA </w:t>
            </w:r>
          </w:p>
          <w:p w14:paraId="73C063F7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36C7E0DC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2D0A2194" w14:textId="77777777" w:rsidR="0045140E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4855550B" w14:textId="78B6F371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</w:t>
            </w:r>
          </w:p>
        </w:tc>
        <w:tc>
          <w:tcPr>
            <w:tcW w:w="6660" w:type="dxa"/>
          </w:tcPr>
          <w:p w14:paraId="0CAC5766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4AA193B5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33AC74AD" w14:textId="0EF10E19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  <w:tr w:rsidR="0045140E" w:rsidRPr="00ED56E9" w14:paraId="2B92607D" w14:textId="77777777" w:rsidTr="00254830">
        <w:trPr>
          <w:trHeight w:val="431"/>
        </w:trPr>
        <w:tc>
          <w:tcPr>
            <w:tcW w:w="2122" w:type="dxa"/>
          </w:tcPr>
          <w:p w14:paraId="298C76AD" w14:textId="77777777" w:rsidR="0045140E" w:rsidRDefault="0045140E" w:rsidP="0045140E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  <w:t>CONTACTO DIRECTO CON ASOFOM</w:t>
            </w:r>
          </w:p>
          <w:p w14:paraId="0CB18778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N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ombre Completo</w:t>
            </w:r>
          </w:p>
          <w:p w14:paraId="11A6B80D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Correo Electrónico</w:t>
            </w:r>
          </w:p>
          <w:p w14:paraId="43EF79B4" w14:textId="77777777" w:rsidR="0045140E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>M</w:t>
            </w: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óvil</w:t>
            </w:r>
          </w:p>
          <w:p w14:paraId="42598321" w14:textId="551CC3F5" w:rsidR="0045140E" w:rsidRPr="00ED56E9" w:rsidRDefault="0045140E" w:rsidP="0045140E">
            <w:pPr>
              <w:rPr>
                <w:rFonts w:ascii="Segoe UI Light" w:hAnsi="Segoe UI Light" w:cs="Arial"/>
                <w:bCs/>
                <w:sz w:val="16"/>
                <w:szCs w:val="16"/>
                <w:lang w:val="es-MX"/>
              </w:rPr>
            </w:pPr>
            <w:r>
              <w:rPr>
                <w:rFonts w:ascii="Segoe UI Light" w:hAnsi="Segoe UI Light" w:cs="Arial"/>
                <w:b w:val="0"/>
                <w:szCs w:val="20"/>
                <w:lang w:val="es-MX"/>
              </w:rPr>
              <w:t>Fecha de Nacimiento</w:t>
            </w:r>
            <w:r w:rsidRPr="00ED56E9">
              <w:rPr>
                <w:rFonts w:ascii="Segoe UI Light" w:hAnsi="Segoe UI Light" w:cs="Arial"/>
                <w:b w:val="0"/>
                <w:szCs w:val="20"/>
                <w:lang w:val="es-MX"/>
              </w:rPr>
              <w:t xml:space="preserve"> </w:t>
            </w:r>
          </w:p>
        </w:tc>
        <w:tc>
          <w:tcPr>
            <w:tcW w:w="6660" w:type="dxa"/>
          </w:tcPr>
          <w:p w14:paraId="7F085F61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7F3FF6A2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53E5A25B" w14:textId="77777777" w:rsidR="0045140E" w:rsidRPr="00ED56E9" w:rsidRDefault="0045140E" w:rsidP="0045140E">
            <w:pPr>
              <w:rPr>
                <w:rFonts w:ascii="Segoe UI Light" w:hAnsi="Segoe UI Light" w:cs="Arial"/>
                <w:b w:val="0"/>
                <w:szCs w:val="20"/>
                <w:lang w:val="es-MX"/>
              </w:rPr>
            </w:pPr>
          </w:p>
        </w:tc>
      </w:tr>
    </w:tbl>
    <w:p w14:paraId="6F2A43F9" w14:textId="0E4EA5E5" w:rsidR="001904D3" w:rsidRDefault="001904D3" w:rsidP="00E52AC1">
      <w:pPr>
        <w:jc w:val="both"/>
        <w:rPr>
          <w:rFonts w:ascii="Calibri" w:hAnsi="Calibri" w:cs="Arial"/>
          <w:b w:val="0"/>
          <w:szCs w:val="20"/>
        </w:rPr>
      </w:pPr>
      <w:r>
        <w:rPr>
          <w:rFonts w:ascii="Calibri" w:hAnsi="Calibri" w:cs="Arial"/>
          <w:b w:val="0"/>
          <w:szCs w:val="20"/>
        </w:rPr>
        <w:t>**SASOC Sistema para la Administración de Socios.</w:t>
      </w:r>
    </w:p>
    <w:p w14:paraId="704B7DBC" w14:textId="68E3330C" w:rsidR="00AA4758" w:rsidRDefault="00AA4758" w:rsidP="00E52AC1">
      <w:pPr>
        <w:jc w:val="both"/>
        <w:rPr>
          <w:rFonts w:ascii="Calibri" w:hAnsi="Calibri" w:cs="Arial"/>
          <w:b w:val="0"/>
          <w:szCs w:val="20"/>
        </w:rPr>
      </w:pPr>
      <w:r>
        <w:rPr>
          <w:rFonts w:ascii="Calibri" w:hAnsi="Calibri" w:cs="Arial"/>
          <w:b w:val="0"/>
          <w:szCs w:val="20"/>
        </w:rPr>
        <w:t>E</w:t>
      </w:r>
      <w:r w:rsidR="00BE0544">
        <w:rPr>
          <w:rFonts w:ascii="Calibri" w:hAnsi="Calibri" w:cs="Arial"/>
          <w:b w:val="0"/>
          <w:szCs w:val="20"/>
        </w:rPr>
        <w:t>n caso de</w:t>
      </w:r>
      <w:r>
        <w:rPr>
          <w:rFonts w:ascii="Calibri" w:hAnsi="Calibri" w:cs="Arial"/>
          <w:b w:val="0"/>
          <w:szCs w:val="20"/>
        </w:rPr>
        <w:t>:</w:t>
      </w:r>
    </w:p>
    <w:p w14:paraId="05763F25" w14:textId="361C5723" w:rsidR="00993E78" w:rsidRDefault="00AA4758" w:rsidP="00E52AC1">
      <w:pPr>
        <w:jc w:val="both"/>
        <w:rPr>
          <w:rFonts w:ascii="Calibri" w:hAnsi="Calibri" w:cs="Arial"/>
          <w:b w:val="0"/>
          <w:szCs w:val="20"/>
        </w:rPr>
      </w:pPr>
      <w:r>
        <w:rPr>
          <w:rFonts w:ascii="Calibri" w:hAnsi="Calibri" w:cs="Arial"/>
          <w:b w:val="0"/>
          <w:szCs w:val="20"/>
        </w:rPr>
        <w:t>*</w:t>
      </w:r>
      <w:r w:rsidR="001904D3">
        <w:rPr>
          <w:rFonts w:ascii="Calibri" w:hAnsi="Calibri" w:cs="Arial"/>
          <w:b w:val="0"/>
          <w:szCs w:val="20"/>
        </w:rPr>
        <w:t>N</w:t>
      </w:r>
      <w:r w:rsidR="00BE0544">
        <w:rPr>
          <w:rFonts w:ascii="Calibri" w:hAnsi="Calibri" w:cs="Arial"/>
          <w:b w:val="0"/>
          <w:szCs w:val="20"/>
        </w:rPr>
        <w:t>o contar con algún puesto mencionado favor de agregar al responsable de dicha área</w:t>
      </w:r>
      <w:r w:rsidR="001904D3">
        <w:rPr>
          <w:rFonts w:ascii="Calibri" w:hAnsi="Calibri" w:cs="Arial"/>
          <w:b w:val="0"/>
          <w:szCs w:val="20"/>
        </w:rPr>
        <w:t>.</w:t>
      </w:r>
    </w:p>
    <w:p w14:paraId="3AD3C86A" w14:textId="6A5515F9" w:rsidR="00BE0544" w:rsidRDefault="00BE0544" w:rsidP="00E52AC1">
      <w:pPr>
        <w:jc w:val="both"/>
        <w:rPr>
          <w:rFonts w:ascii="Calibri" w:hAnsi="Calibri" w:cs="Arial"/>
          <w:b w:val="0"/>
          <w:szCs w:val="20"/>
        </w:rPr>
      </w:pPr>
      <w:r>
        <w:rPr>
          <w:rFonts w:ascii="Calibri" w:hAnsi="Calibri" w:cs="Arial"/>
          <w:b w:val="0"/>
          <w:szCs w:val="20"/>
        </w:rPr>
        <w:t>*</w:t>
      </w:r>
      <w:r w:rsidR="001904D3">
        <w:rPr>
          <w:rFonts w:ascii="Calibri" w:hAnsi="Calibri" w:cs="Arial"/>
          <w:b w:val="0"/>
          <w:szCs w:val="20"/>
        </w:rPr>
        <w:t>D</w:t>
      </w:r>
      <w:r>
        <w:rPr>
          <w:rFonts w:ascii="Calibri" w:hAnsi="Calibri" w:cs="Arial"/>
          <w:b w:val="0"/>
          <w:szCs w:val="20"/>
        </w:rPr>
        <w:t>e que una persona tenga varios cargos por favor indicar en cada uno</w:t>
      </w:r>
      <w:r w:rsidR="001904D3">
        <w:rPr>
          <w:rFonts w:ascii="Calibri" w:hAnsi="Calibri" w:cs="Arial"/>
          <w:b w:val="0"/>
          <w:szCs w:val="20"/>
        </w:rPr>
        <w:t>.</w:t>
      </w:r>
    </w:p>
    <w:p w14:paraId="078354C8" w14:textId="77777777" w:rsidR="00AA4758" w:rsidRDefault="00AA4758" w:rsidP="00E52AC1">
      <w:pPr>
        <w:jc w:val="both"/>
        <w:rPr>
          <w:rFonts w:ascii="Calibri" w:hAnsi="Calibri" w:cs="Arial"/>
          <w:b w:val="0"/>
          <w:szCs w:val="20"/>
        </w:rPr>
      </w:pPr>
    </w:p>
    <w:p w14:paraId="68EFEB5D" w14:textId="2A7FE510" w:rsidR="0097003E" w:rsidRPr="00ED56E9" w:rsidRDefault="004E556E" w:rsidP="00E52AC1">
      <w:pPr>
        <w:jc w:val="both"/>
        <w:rPr>
          <w:rFonts w:ascii="Calibri" w:hAnsi="Calibri" w:cs="Arial"/>
          <w:b w:val="0"/>
          <w:szCs w:val="20"/>
        </w:rPr>
      </w:pPr>
      <w:r w:rsidRPr="0052338E">
        <w:rPr>
          <w:rFonts w:ascii="Calibri" w:hAnsi="Calibri" w:cs="Arial"/>
          <w:b w:val="0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52ECED" wp14:editId="77F6402A">
                <wp:simplePos x="0" y="0"/>
                <wp:positionH relativeFrom="column">
                  <wp:posOffset>6560630</wp:posOffset>
                </wp:positionH>
                <wp:positionV relativeFrom="paragraph">
                  <wp:posOffset>4478020</wp:posOffset>
                </wp:positionV>
                <wp:extent cx="488688" cy="1404620"/>
                <wp:effectExtent l="0" t="0" r="698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2F61" w14:textId="35FF7483" w:rsidR="004E556E" w:rsidRPr="0052338E" w:rsidRDefault="004E556E" w:rsidP="004E55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52338E">
                              <w:rPr>
                                <w:sz w:val="16"/>
                                <w:szCs w:val="16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2ECED" id="_x0000_s1028" type="#_x0000_t202" style="position:absolute;left:0;text-align:left;margin-left:516.6pt;margin-top:352.6pt;width:38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rlEgIAAP0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" stroked="f">
                <v:textbox style="mso-fit-shape-to-text:t">
                  <w:txbxContent>
                    <w:p w14:paraId="4F592F61" w14:textId="35FF7483" w:rsidR="004E556E" w:rsidRPr="0052338E" w:rsidRDefault="004E556E" w:rsidP="004E55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52338E">
                        <w:rPr>
                          <w:sz w:val="16"/>
                          <w:szCs w:val="16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07462" w:rsidRPr="00ED56E9" w14:paraId="3AEEF95A" w14:textId="77777777" w:rsidTr="00507462">
        <w:trPr>
          <w:trHeight w:val="208"/>
        </w:trPr>
        <w:tc>
          <w:tcPr>
            <w:tcW w:w="10768" w:type="dxa"/>
            <w:shd w:val="clear" w:color="auto" w:fill="F79646"/>
          </w:tcPr>
          <w:p w14:paraId="59CD7ADB" w14:textId="6252DCD7" w:rsidR="00507462" w:rsidRPr="00ED56E9" w:rsidRDefault="00507462" w:rsidP="00254830">
            <w:pPr>
              <w:jc w:val="center"/>
              <w:rPr>
                <w:rFonts w:ascii="Segoe UI Light" w:hAnsi="Segoe UI Light" w:cs="Arial"/>
                <w:szCs w:val="20"/>
                <w:lang w:val="es-MX"/>
              </w:rPr>
            </w:pPr>
            <w:r w:rsidRPr="00ED56E9">
              <w:rPr>
                <w:rFonts w:ascii="Segoe UI Light" w:hAnsi="Segoe UI Light" w:cs="Arial"/>
                <w:szCs w:val="20"/>
                <w:lang w:val="es-MX"/>
              </w:rPr>
              <w:t>DOCUMENTACIÓN REQUERIDA</w:t>
            </w:r>
          </w:p>
        </w:tc>
      </w:tr>
      <w:tr w:rsidR="00507462" w:rsidRPr="00ED56E9" w14:paraId="23C8F3B8" w14:textId="77777777" w:rsidTr="00507462">
        <w:trPr>
          <w:trHeight w:val="431"/>
        </w:trPr>
        <w:tc>
          <w:tcPr>
            <w:tcW w:w="10768" w:type="dxa"/>
          </w:tcPr>
          <w:p w14:paraId="302E83B0" w14:textId="58D9483C" w:rsidR="00507462" w:rsidRPr="0045140E" w:rsidRDefault="0045140E" w:rsidP="00DC583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S</w:t>
            </w:r>
            <w:r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olicitud de incorporación firmada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037EC504" w14:textId="4AF5F588" w:rsidR="00507462" w:rsidRPr="0045140E" w:rsidRDefault="0045140E" w:rsidP="005074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A</w:t>
            </w:r>
            <w:r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cta constitutiva, en su caso, acta de cambio de denominación para ser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SOFOM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3158E845" w14:textId="3063A667" w:rsidR="00507462" w:rsidRPr="0045140E" w:rsidRDefault="0045140E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</w:t>
            </w:r>
            <w:r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omprobante de domicilio de la sociedad (m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á</w:t>
            </w:r>
            <w:r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x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imo</w:t>
            </w:r>
            <w:r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3 meses)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3AD37349" w14:textId="64D467E4" w:rsidR="00507462" w:rsidRPr="0045140E" w:rsidRDefault="005B4D0F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RFC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de la sociedad (actualizado)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5CFA97A7" w14:textId="2039CF5A" w:rsidR="00507462" w:rsidRPr="0045140E" w:rsidRDefault="005B4D0F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P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oder del representante legal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1498BD3C" w14:textId="51680FFA" w:rsidR="00507462" w:rsidRPr="0045140E" w:rsidRDefault="005B4D0F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I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dentificación oficial del representante legal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42A058ED" w14:textId="740A7CF1" w:rsidR="00507462" w:rsidRPr="0045140E" w:rsidRDefault="005B4D0F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arta de registro a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CONDUSEF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, renovación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55FD1D1E" w14:textId="74C63C76" w:rsidR="006E49C1" w:rsidRPr="0045140E" w:rsidRDefault="005B4D0F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A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cuses de recibo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CNVB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6B8F79DD" w14:textId="46B17CBD" w:rsidR="006E49C1" w:rsidRPr="0045140E" w:rsidRDefault="005B4D0F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H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.1)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M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anual y nombramientos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  <w:r w:rsidR="00B13767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(Políticas y Procedimientos)</w:t>
            </w:r>
          </w:p>
          <w:p w14:paraId="3F48443E" w14:textId="4A70A981" w:rsidR="006E49C1" w:rsidRPr="0045140E" w:rsidRDefault="005B4D0F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H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.2)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lave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SITI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2F2F537E" w14:textId="106D4159" w:rsidR="006E49C1" w:rsidRPr="0045140E" w:rsidRDefault="005B4D0F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H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.3)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Ú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ltimo reporte de operaciones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59C34C4B" w14:textId="44BFE2D1" w:rsidR="006E49C1" w:rsidRPr="0045140E" w:rsidRDefault="005B4D0F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H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.4)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Comité Comunicación y Control (CCC)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369E77ED" w14:textId="470277EF" w:rsidR="006E49C1" w:rsidRPr="0045140E" w:rsidRDefault="005B4D0F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H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 xml:space="preserve">.5)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A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 xml:space="preserve">uditoría anual en materia de 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PLD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/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FT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 xml:space="preserve"> (último per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í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odo)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.</w:t>
            </w:r>
          </w:p>
          <w:p w14:paraId="1C80436F" w14:textId="7015ACDD" w:rsidR="00507462" w:rsidRPr="0045140E" w:rsidRDefault="005B4D0F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H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 xml:space="preserve">.6) 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D</w:t>
            </w:r>
            <w:r w:rsidR="001F1981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ictamen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 xml:space="preserve"> técnico </w:t>
            </w:r>
            <w:r w:rsidR="00A626A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con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 xml:space="preserve"> resolución positiva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ES_tradnl"/>
              </w:rPr>
              <w:t>.</w:t>
            </w:r>
          </w:p>
          <w:p w14:paraId="6F6679A9" w14:textId="690807AA" w:rsidR="006E49C1" w:rsidRPr="0045140E" w:rsidRDefault="005B4D0F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A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cuses de recibo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CONDUSEF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11E3E948" w14:textId="77777777" w:rsidR="00AE011B" w:rsidRDefault="005B4D0F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I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.1)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SIPRES</w:t>
            </w:r>
          </w:p>
          <w:p w14:paraId="42494BD3" w14:textId="77777777" w:rsidR="00AE011B" w:rsidRDefault="00AE011B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I.2) </w:t>
            </w:r>
            <w:r w:rsidR="005B4D0F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UNE</w:t>
            </w:r>
          </w:p>
          <w:p w14:paraId="5229091F" w14:textId="77777777" w:rsidR="00AE011B" w:rsidRDefault="00AE011B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I.3) </w:t>
            </w:r>
            <w:r w:rsidR="005B4D0F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RECO</w:t>
            </w:r>
          </w:p>
          <w:p w14:paraId="33E76A2C" w14:textId="77777777" w:rsidR="00AE011B" w:rsidRDefault="00AE011B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I.4) </w:t>
            </w:r>
            <w:r w:rsidR="005B4D0F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RECA</w:t>
            </w:r>
          </w:p>
          <w:p w14:paraId="7FA7A9CD" w14:textId="3EAAF0AB" w:rsidR="00507462" w:rsidRPr="0045140E" w:rsidRDefault="00AE011B" w:rsidP="006E49C1">
            <w:pPr>
              <w:ind w:left="360"/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lastRenderedPageBreak/>
              <w:t xml:space="preserve">I.5) </w:t>
            </w:r>
            <w:r w:rsidR="005B4D0F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REDECO</w:t>
            </w:r>
          </w:p>
          <w:p w14:paraId="5E2A0B51" w14:textId="7835E1B3" w:rsidR="00507462" w:rsidRPr="0045140E" w:rsidRDefault="001F1981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E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stados financieros (último semestre)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0E01075C" w14:textId="7C5267E6" w:rsidR="00507462" w:rsidRDefault="001F1981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onfirmar el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ERP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que manejan (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sistema 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automatización de procesos).</w:t>
            </w:r>
          </w:p>
          <w:p w14:paraId="5883FB3C" w14:textId="281D33C2" w:rsidR="00507462" w:rsidRPr="0045140E" w:rsidRDefault="001F1981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O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pinión positiva del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SAT.</w:t>
            </w:r>
          </w:p>
          <w:p w14:paraId="5A4A0A15" w14:textId="54583873" w:rsidR="00507462" w:rsidRPr="0045140E" w:rsidRDefault="001F1981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arta compromiso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ASOFOM.</w:t>
            </w:r>
            <w:r w:rsidR="00AA4758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</w:t>
            </w:r>
          </w:p>
          <w:p w14:paraId="04795260" w14:textId="3AE261FC" w:rsidR="00507462" w:rsidRPr="0045140E" w:rsidRDefault="00641D43" w:rsidP="00507462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R</w:t>
            </w:r>
            <w:r w:rsidRPr="00641D43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eporte de situación de crédito de una Sociedad de Información Crediticia </w:t>
            </w:r>
            <w:proofErr w:type="gramStart"/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ejemplo.-</w:t>
            </w:r>
            <w:proofErr w:type="gramEnd"/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</w:t>
            </w:r>
            <w:r w:rsidRPr="00641D43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Buro o C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í</w:t>
            </w:r>
            <w:r w:rsidRPr="00641D43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rculo de crédito</w:t>
            </w:r>
            <w:r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(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SOFOM,</w:t>
            </w:r>
            <w:r w:rsidR="0045140E"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 director y representante legal)</w:t>
            </w:r>
            <w:r w:rsidR="001F1981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7864132A" w14:textId="0F21CF96" w:rsidR="001F1981" w:rsidRDefault="001F1981" w:rsidP="001F1981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F</w:t>
            </w:r>
            <w:r w:rsidRPr="0045140E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 xml:space="preserve">irmar contrato </w:t>
            </w: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NDA</w:t>
            </w:r>
            <w:r w:rsidR="00AA4758"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.</w:t>
            </w:r>
          </w:p>
          <w:p w14:paraId="7A73B495" w14:textId="77777777" w:rsidR="005B4C64" w:rsidRPr="00352C85" w:rsidRDefault="005B4C64" w:rsidP="005B4C64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Captura de pantalla del sistema de cartera (página principal).</w:t>
            </w:r>
          </w:p>
          <w:p w14:paraId="0E815B70" w14:textId="36505851" w:rsidR="00AA4758" w:rsidRDefault="00AE011B" w:rsidP="00AA4758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Logo en alta resolución</w:t>
            </w:r>
          </w:p>
          <w:p w14:paraId="4358DAAA" w14:textId="31772970" w:rsidR="00C248B3" w:rsidRPr="00AA4758" w:rsidRDefault="00C248B3" w:rsidP="00AA4758">
            <w:pPr>
              <w:numPr>
                <w:ilvl w:val="0"/>
                <w:numId w:val="26"/>
              </w:numPr>
              <w:jc w:val="both"/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</w:pPr>
            <w:r>
              <w:rPr>
                <w:rFonts w:ascii="Segoe UI Light" w:hAnsi="Segoe UI Light" w:cs="Segoe UI Light"/>
                <w:b w:val="0"/>
                <w:bCs/>
                <w:color w:val="000000" w:themeColor="text1"/>
                <w:szCs w:val="20"/>
                <w:lang w:val="es-MX"/>
              </w:rPr>
              <w:t>Contestar Autoevaluación SAC (al ser aceptado como socio).</w:t>
            </w:r>
          </w:p>
          <w:p w14:paraId="56CD79DD" w14:textId="3233B37B" w:rsidR="006E49C1" w:rsidRPr="00ED56E9" w:rsidRDefault="006E49C1" w:rsidP="006E49C1">
            <w:pPr>
              <w:ind w:left="360"/>
              <w:jc w:val="both"/>
              <w:rPr>
                <w:rFonts w:cs="Arial"/>
                <w:b w:val="0"/>
                <w:bCs/>
                <w:color w:val="000000" w:themeColor="text1"/>
                <w:szCs w:val="20"/>
                <w:lang w:val="es-MX"/>
              </w:rPr>
            </w:pPr>
          </w:p>
        </w:tc>
      </w:tr>
    </w:tbl>
    <w:p w14:paraId="37E1502C" w14:textId="3B65B33A" w:rsidR="00507462" w:rsidRDefault="00507462" w:rsidP="00E52AC1">
      <w:pPr>
        <w:jc w:val="both"/>
        <w:rPr>
          <w:rFonts w:ascii="Calibri" w:hAnsi="Calibri" w:cs="Arial"/>
          <w:b w:val="0"/>
          <w:szCs w:val="20"/>
        </w:rPr>
      </w:pPr>
    </w:p>
    <w:p w14:paraId="47999CC6" w14:textId="77777777" w:rsidR="00543DDC" w:rsidRPr="00ED56E9" w:rsidRDefault="00543DDC" w:rsidP="00E52AC1">
      <w:pPr>
        <w:jc w:val="both"/>
        <w:rPr>
          <w:rFonts w:ascii="Calibri" w:hAnsi="Calibri" w:cs="Arial"/>
          <w:b w:val="0"/>
          <w:szCs w:val="20"/>
        </w:rPr>
      </w:pPr>
    </w:p>
    <w:p w14:paraId="0DCBE796" w14:textId="7C40179D" w:rsidR="00543DDC" w:rsidRDefault="00543DDC" w:rsidP="00E52AC1">
      <w:pPr>
        <w:jc w:val="both"/>
        <w:rPr>
          <w:rFonts w:ascii="Calibri" w:hAnsi="Calibri" w:cs="Arial"/>
          <w:b w:val="0"/>
          <w:szCs w:val="20"/>
        </w:rPr>
      </w:pPr>
      <w:r>
        <w:rPr>
          <w:rFonts w:ascii="Calibri" w:hAnsi="Calibri" w:cs="Arial"/>
          <w:b w:val="0"/>
          <w:szCs w:val="20"/>
        </w:rPr>
        <w:t xml:space="preserve">Nota: </w:t>
      </w:r>
      <w:r w:rsidR="00D70E4A">
        <w:rPr>
          <w:rFonts w:ascii="Calibri" w:hAnsi="Calibri" w:cs="Arial"/>
          <w:b w:val="0"/>
          <w:szCs w:val="20"/>
        </w:rPr>
        <w:t xml:space="preserve">El envío de la documentación es en archivo digital respetando el orden de los incisos, a través de la liga </w:t>
      </w:r>
      <w:r>
        <w:rPr>
          <w:rFonts w:ascii="Calibri" w:hAnsi="Calibri" w:cs="Arial"/>
          <w:b w:val="0"/>
          <w:szCs w:val="20"/>
        </w:rPr>
        <w:t xml:space="preserve">de drive </w:t>
      </w:r>
      <w:r w:rsidR="00D70E4A">
        <w:rPr>
          <w:rFonts w:ascii="Calibri" w:hAnsi="Calibri" w:cs="Arial"/>
          <w:b w:val="0"/>
          <w:szCs w:val="20"/>
        </w:rPr>
        <w:t>proporcionada por la coordina</w:t>
      </w:r>
      <w:r>
        <w:rPr>
          <w:rFonts w:ascii="Calibri" w:hAnsi="Calibri" w:cs="Arial"/>
          <w:b w:val="0"/>
          <w:szCs w:val="20"/>
        </w:rPr>
        <w:t>dora regional.</w:t>
      </w:r>
      <w:r w:rsidR="00DC3B09">
        <w:rPr>
          <w:rFonts w:ascii="Calibri" w:hAnsi="Calibri" w:cs="Arial"/>
          <w:b w:val="0"/>
          <w:szCs w:val="20"/>
        </w:rPr>
        <w:t xml:space="preserve"> </w:t>
      </w:r>
      <w:r w:rsidR="00314E1C" w:rsidRPr="00314E1C">
        <w:rPr>
          <w:rFonts w:ascii="Calibri" w:hAnsi="Calibri" w:cs="Arial"/>
          <w:b w:val="0"/>
          <w:szCs w:val="20"/>
        </w:rPr>
        <w:t>Para consultar aviso de privacidad ingresa aquí:</w:t>
      </w:r>
      <w:r w:rsidR="00314E1C">
        <w:rPr>
          <w:rFonts w:ascii="Calibri" w:hAnsi="Calibri" w:cs="Arial"/>
          <w:b w:val="0"/>
          <w:szCs w:val="20"/>
        </w:rPr>
        <w:t xml:space="preserve"> </w:t>
      </w:r>
      <w:r w:rsidR="00314E1C" w:rsidRPr="00314E1C">
        <w:rPr>
          <w:rFonts w:ascii="Calibri" w:hAnsi="Calibri" w:cs="Arial"/>
          <w:b w:val="0"/>
          <w:szCs w:val="20"/>
        </w:rPr>
        <w:t>https://asofom.mx/aviso-de-privacidad-2/</w:t>
      </w:r>
    </w:p>
    <w:p w14:paraId="01ED4DB2" w14:textId="3F82D4CC" w:rsidR="00507462" w:rsidRDefault="00507462" w:rsidP="00E52AC1">
      <w:pPr>
        <w:jc w:val="both"/>
        <w:rPr>
          <w:rFonts w:ascii="Calibri" w:hAnsi="Calibri" w:cs="Arial"/>
          <w:b w:val="0"/>
          <w:sz w:val="14"/>
          <w:szCs w:val="14"/>
        </w:rPr>
      </w:pPr>
    </w:p>
    <w:p w14:paraId="192A76D8" w14:textId="0D1E030E" w:rsidR="00543DDC" w:rsidRDefault="00543DDC" w:rsidP="00E52AC1">
      <w:pPr>
        <w:jc w:val="both"/>
        <w:rPr>
          <w:rFonts w:ascii="Calibri" w:hAnsi="Calibri" w:cs="Arial"/>
          <w:b w:val="0"/>
          <w:sz w:val="14"/>
          <w:szCs w:val="14"/>
        </w:rPr>
      </w:pPr>
    </w:p>
    <w:p w14:paraId="5367E79B" w14:textId="77777777" w:rsidR="00543DDC" w:rsidRPr="006708A9" w:rsidRDefault="00543DDC" w:rsidP="00E52AC1">
      <w:pPr>
        <w:jc w:val="both"/>
        <w:rPr>
          <w:rFonts w:ascii="Calibri" w:hAnsi="Calibri" w:cs="Arial"/>
          <w:b w:val="0"/>
          <w:sz w:val="14"/>
          <w:szCs w:val="14"/>
        </w:rPr>
      </w:pPr>
    </w:p>
    <w:p w14:paraId="0E885FA8" w14:textId="123C7F93" w:rsidR="001C57B6" w:rsidRPr="00543DDC" w:rsidRDefault="00543DDC" w:rsidP="00E52AC1">
      <w:pPr>
        <w:jc w:val="both"/>
        <w:rPr>
          <w:rFonts w:ascii="Calibri" w:hAnsi="Calibri" w:cs="Arial"/>
          <w:b w:val="0"/>
          <w:sz w:val="22"/>
          <w:szCs w:val="22"/>
          <w:lang w:val="es-MX"/>
        </w:rPr>
      </w:pPr>
      <w:r>
        <w:rPr>
          <w:rFonts w:ascii="Calibri" w:hAnsi="Calibri" w:cs="Arial"/>
          <w:b w:val="0"/>
          <w:sz w:val="22"/>
          <w:szCs w:val="22"/>
          <w:lang w:val="es-MX"/>
        </w:rPr>
        <w:t>D</w:t>
      </w:r>
      <w:r w:rsidRPr="00543DDC">
        <w:rPr>
          <w:rFonts w:ascii="Calibri" w:hAnsi="Calibri" w:cs="Arial"/>
          <w:b w:val="0"/>
          <w:sz w:val="22"/>
          <w:szCs w:val="22"/>
          <w:lang w:val="es-MX"/>
        </w:rPr>
        <w:t xml:space="preserve">eclaro bajo protesta, que los datos antes mencionados son verdaderos y que la presente solicitud de mi representada por mi conducto sea considerada para ingresar como integrante de la </w:t>
      </w:r>
      <w:r>
        <w:rPr>
          <w:rFonts w:ascii="Calibri" w:hAnsi="Calibri" w:cs="Arial"/>
          <w:b w:val="0"/>
          <w:sz w:val="22"/>
          <w:szCs w:val="22"/>
          <w:lang w:val="es-MX"/>
        </w:rPr>
        <w:t>ASOFOM</w:t>
      </w:r>
      <w:r w:rsidRPr="00543DDC">
        <w:rPr>
          <w:rFonts w:ascii="Calibri" w:hAnsi="Calibri" w:cs="Arial"/>
          <w:b w:val="0"/>
          <w:sz w:val="22"/>
          <w:szCs w:val="22"/>
          <w:lang w:val="es-MX"/>
        </w:rPr>
        <w:t>.</w:t>
      </w:r>
    </w:p>
    <w:p w14:paraId="7CCABCAC" w14:textId="77777777" w:rsidR="00543DDC" w:rsidRDefault="00543DDC" w:rsidP="00432542">
      <w:pPr>
        <w:ind w:left="3540"/>
        <w:rPr>
          <w:rFonts w:ascii="Calibri" w:hAnsi="Calibri" w:cs="Arial"/>
          <w:b w:val="0"/>
          <w:sz w:val="24"/>
          <w:lang w:val="es-MX"/>
        </w:rPr>
      </w:pPr>
    </w:p>
    <w:p w14:paraId="24DD0439" w14:textId="77777777" w:rsidR="00543DDC" w:rsidRDefault="00543DDC" w:rsidP="00432542">
      <w:pPr>
        <w:ind w:left="3540"/>
        <w:rPr>
          <w:rFonts w:ascii="Calibri" w:hAnsi="Calibri" w:cs="Arial"/>
          <w:b w:val="0"/>
          <w:sz w:val="24"/>
          <w:lang w:val="es-MX"/>
        </w:rPr>
      </w:pPr>
    </w:p>
    <w:p w14:paraId="0EC71A6F" w14:textId="1D8711A5" w:rsidR="001C57B6" w:rsidRPr="00432542" w:rsidRDefault="001C57B6" w:rsidP="00DC3B09">
      <w:pPr>
        <w:jc w:val="center"/>
        <w:rPr>
          <w:rFonts w:ascii="Calibri" w:hAnsi="Calibri" w:cs="Arial"/>
          <w:b w:val="0"/>
          <w:sz w:val="24"/>
          <w:lang w:val="es-MX"/>
        </w:rPr>
      </w:pPr>
      <w:r w:rsidRPr="00432542">
        <w:rPr>
          <w:rFonts w:ascii="Calibri" w:hAnsi="Calibri" w:cs="Arial"/>
          <w:b w:val="0"/>
          <w:sz w:val="24"/>
          <w:lang w:val="es-MX"/>
        </w:rPr>
        <w:t>REPRESENTANTE LEGAL</w:t>
      </w:r>
    </w:p>
    <w:p w14:paraId="074DC478" w14:textId="4DF7BC26" w:rsidR="001C57B6" w:rsidRDefault="001C57B6" w:rsidP="001C57B6">
      <w:pPr>
        <w:jc w:val="center"/>
        <w:rPr>
          <w:rFonts w:ascii="Calibri" w:hAnsi="Calibri" w:cs="Arial"/>
          <w:b w:val="0"/>
          <w:szCs w:val="20"/>
          <w:lang w:val="es-MX"/>
        </w:rPr>
      </w:pPr>
    </w:p>
    <w:p w14:paraId="33F9D58C" w14:textId="12822A3D" w:rsidR="00543DDC" w:rsidRDefault="00543DDC" w:rsidP="001C57B6">
      <w:pPr>
        <w:jc w:val="center"/>
        <w:rPr>
          <w:rFonts w:ascii="Calibri" w:hAnsi="Calibri" w:cs="Arial"/>
          <w:b w:val="0"/>
          <w:szCs w:val="20"/>
          <w:lang w:val="es-MX"/>
        </w:rPr>
      </w:pPr>
    </w:p>
    <w:p w14:paraId="269B197D" w14:textId="2B766C20" w:rsidR="00543DDC" w:rsidRPr="00757978" w:rsidRDefault="00543DDC" w:rsidP="001C57B6">
      <w:pPr>
        <w:jc w:val="center"/>
        <w:rPr>
          <w:rFonts w:ascii="Calibri" w:hAnsi="Calibri" w:cs="Arial"/>
          <w:b w:val="0"/>
          <w:szCs w:val="20"/>
          <w:lang w:val="es-MX"/>
        </w:rPr>
      </w:pPr>
    </w:p>
    <w:p w14:paraId="5363E813" w14:textId="327A8874" w:rsidR="001C57B6" w:rsidRPr="008557B3" w:rsidRDefault="008557B3" w:rsidP="008557B3">
      <w:pPr>
        <w:rPr>
          <w:rFonts w:ascii="Calibri" w:hAnsi="Calibri" w:cs="Arial"/>
          <w:b w:val="0"/>
          <w:sz w:val="18"/>
          <w:szCs w:val="20"/>
          <w:lang w:val="es-MX"/>
        </w:rPr>
      </w:pPr>
      <w:r>
        <w:rPr>
          <w:rFonts w:ascii="Calibri" w:hAnsi="Calibri" w:cs="Arial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19CF0" wp14:editId="43477127">
                <wp:simplePos x="0" y="0"/>
                <wp:positionH relativeFrom="column">
                  <wp:posOffset>3735515</wp:posOffset>
                </wp:positionH>
                <wp:positionV relativeFrom="paragraph">
                  <wp:posOffset>6350</wp:posOffset>
                </wp:positionV>
                <wp:extent cx="2356485" cy="424815"/>
                <wp:effectExtent l="0" t="0" r="571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785B4" w14:textId="77777777" w:rsidR="008557B3" w:rsidRPr="008557B3" w:rsidRDefault="008557B3" w:rsidP="008557B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37210E20" w14:textId="56CD4923" w:rsidR="008557B3" w:rsidRPr="008557B3" w:rsidRDefault="008557B3" w:rsidP="008557B3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19CF0" id="Cuadro de texto 10" o:spid="_x0000_s1029" type="#_x0000_t202" style="position:absolute;margin-left:294.15pt;margin-top:.5pt;width:185.55pt;height:3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" fillcolor="white [3201]" stroked="f" strokeweight=".5pt">
                <v:textbox>
                  <w:txbxContent>
                    <w:p w14:paraId="318785B4" w14:textId="77777777" w:rsidR="008557B3" w:rsidRPr="008557B3" w:rsidRDefault="008557B3" w:rsidP="008557B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bCs/>
                        </w:rPr>
                      </w:pPr>
                    </w:p>
                    <w:p w14:paraId="37210E20" w14:textId="56CD4923" w:rsidR="008557B3" w:rsidRPr="008557B3" w:rsidRDefault="008557B3" w:rsidP="008557B3">
                      <w:pPr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86132" wp14:editId="6C471032">
                <wp:simplePos x="0" y="0"/>
                <wp:positionH relativeFrom="column">
                  <wp:posOffset>765175</wp:posOffset>
                </wp:positionH>
                <wp:positionV relativeFrom="paragraph">
                  <wp:posOffset>8255</wp:posOffset>
                </wp:positionV>
                <wp:extent cx="2356485" cy="424815"/>
                <wp:effectExtent l="0" t="0" r="571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BAE0A" w14:textId="60E5636D" w:rsidR="005E293D" w:rsidRPr="008557B3" w:rsidRDefault="005E293D" w:rsidP="008557B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395DDC9E" w14:textId="35D80A10" w:rsidR="005E293D" w:rsidRPr="008557B3" w:rsidRDefault="008557B3" w:rsidP="008557B3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8557B3">
                              <w:rPr>
                                <w:b w:val="0"/>
                                <w:bCs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86132" id="Cuadro de texto 9" o:spid="_x0000_s1030" type="#_x0000_t202" style="position:absolute;margin-left:60.25pt;margin-top:.65pt;width:185.55pt;height:3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x/MQIAAFsEAAAOAAAAZHJzL2Uyb0RvYy54bWysVE2P2jAQvVfqf7B8LwEWK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" fillcolor="white [3201]" stroked="f" strokeweight=".5pt">
                <v:textbox>
                  <w:txbxContent>
                    <w:p w14:paraId="111BAE0A" w14:textId="60E5636D" w:rsidR="005E293D" w:rsidRPr="008557B3" w:rsidRDefault="005E293D" w:rsidP="008557B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bCs/>
                        </w:rPr>
                      </w:pPr>
                    </w:p>
                    <w:p w14:paraId="395DDC9E" w14:textId="35D80A10" w:rsidR="005E293D" w:rsidRPr="008557B3" w:rsidRDefault="008557B3" w:rsidP="008557B3">
                      <w:pPr>
                        <w:jc w:val="center"/>
                        <w:rPr>
                          <w:b w:val="0"/>
                          <w:bCs/>
                        </w:rPr>
                      </w:pPr>
                      <w:r w:rsidRPr="008557B3">
                        <w:rPr>
                          <w:b w:val="0"/>
                          <w:bCs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 w:rsidR="004E556E" w:rsidRPr="0052338E">
        <w:rPr>
          <w:rFonts w:ascii="Calibri" w:hAnsi="Calibri" w:cs="Arial"/>
          <w:b w:val="0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D2D41B" wp14:editId="6DF07E76">
                <wp:simplePos x="0" y="0"/>
                <wp:positionH relativeFrom="margin">
                  <wp:posOffset>6572060</wp:posOffset>
                </wp:positionH>
                <wp:positionV relativeFrom="paragraph">
                  <wp:posOffset>4735195</wp:posOffset>
                </wp:positionV>
                <wp:extent cx="488688" cy="1404620"/>
                <wp:effectExtent l="0" t="0" r="6985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A3A0" w14:textId="054AEB4E" w:rsidR="004E556E" w:rsidRPr="0052338E" w:rsidRDefault="004E556E" w:rsidP="004E55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52338E">
                              <w:rPr>
                                <w:sz w:val="16"/>
                                <w:szCs w:val="16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2D41B" id="_x0000_s1031" type="#_x0000_t202" style="position:absolute;margin-left:517.5pt;margin-top:372.85pt;width:38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BLEgIAAP0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" stroked="f">
                <v:textbox style="mso-fit-shape-to-text:t">
                  <w:txbxContent>
                    <w:p w14:paraId="2425A3A0" w14:textId="054AEB4E" w:rsidR="004E556E" w:rsidRPr="0052338E" w:rsidRDefault="004E556E" w:rsidP="004E55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52338E">
                        <w:rPr>
                          <w:sz w:val="16"/>
                          <w:szCs w:val="16"/>
                        </w:rPr>
                        <w:t xml:space="preserve"> de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DDC" w:rsidRPr="00543DDC">
        <w:rPr>
          <w:rFonts w:ascii="Calibri" w:hAnsi="Calibri" w:cs="Arial"/>
          <w:b w:val="0"/>
          <w:noProof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8FF25" wp14:editId="794BF336">
                <wp:simplePos x="0" y="0"/>
                <wp:positionH relativeFrom="column">
                  <wp:posOffset>1636395</wp:posOffset>
                </wp:positionH>
                <wp:positionV relativeFrom="paragraph">
                  <wp:posOffset>2056130</wp:posOffset>
                </wp:positionV>
                <wp:extent cx="3844925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10B4" w14:textId="745756F1" w:rsidR="00543DDC" w:rsidRDefault="006A6B0A">
                            <w:r>
                              <w:t>“</w:t>
                            </w:r>
                            <w:r w:rsidR="00543DDC">
                              <w:t>Juntos somos más</w:t>
                            </w:r>
                            <w:r w:rsidR="00CF2368">
                              <w:t>,</w:t>
                            </w:r>
                            <w:r w:rsidR="00543DDC">
                              <w:t xml:space="preserve"> pero colaborando somos más fuertes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8FF25" id="_x0000_s1032" type="#_x0000_t202" style="position:absolute;margin-left:128.85pt;margin-top:161.9pt;width:3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">
                <v:textbox style="mso-fit-shape-to-text:t">
                  <w:txbxContent>
                    <w:p w14:paraId="324710B4" w14:textId="745756F1" w:rsidR="00543DDC" w:rsidRDefault="006A6B0A">
                      <w:r>
                        <w:t>“</w:t>
                      </w:r>
                      <w:r w:rsidR="00543DDC">
                        <w:t>Juntos somos más</w:t>
                      </w:r>
                      <w:r w:rsidR="00CF2368">
                        <w:t>,</w:t>
                      </w:r>
                      <w:r w:rsidR="00543DDC">
                        <w:t xml:space="preserve"> pero colaborando somos más fuertes</w:t>
                      </w:r>
                      <w: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57B6" w:rsidRPr="008557B3" w:rsidSect="00F51E0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5BF9" w14:textId="77777777" w:rsidR="006907AA" w:rsidRDefault="006907AA" w:rsidP="00C94BBC">
      <w:r>
        <w:separator/>
      </w:r>
    </w:p>
  </w:endnote>
  <w:endnote w:type="continuationSeparator" w:id="0">
    <w:p w14:paraId="1C577F9B" w14:textId="77777777" w:rsidR="006907AA" w:rsidRDefault="006907AA" w:rsidP="00C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C1F5" w14:textId="4FE209C0" w:rsidR="004C30FD" w:rsidRPr="008D3D21" w:rsidRDefault="00A1403F" w:rsidP="004C30FD">
    <w:pPr>
      <w:pStyle w:val="Piedepgina"/>
      <w:jc w:val="center"/>
      <w:rPr>
        <w:rFonts w:cs="Arial"/>
        <w:b w:val="0"/>
        <w:noProof/>
        <w:sz w:val="18"/>
        <w:lang w:val="es-MX" w:eastAsia="es-MX"/>
      </w:rPr>
    </w:pPr>
    <w:r w:rsidRPr="008D3D21">
      <w:rPr>
        <w:rFonts w:cs="Arial"/>
        <w:b w:val="0"/>
        <w:noProof/>
        <w:sz w:val="18"/>
        <w:lang w:val="es-MX" w:eastAsia="es-MX"/>
      </w:rPr>
      <w:t xml:space="preserve">Montecito No. 38, Piso </w:t>
    </w:r>
    <w:r w:rsidR="001D14EF">
      <w:rPr>
        <w:rFonts w:cs="Arial"/>
        <w:b w:val="0"/>
        <w:noProof/>
        <w:sz w:val="18"/>
        <w:lang w:val="es-MX" w:eastAsia="es-MX"/>
      </w:rPr>
      <w:t xml:space="preserve">40 </w:t>
    </w:r>
    <w:r w:rsidR="00B41A86" w:rsidRPr="008D3D21">
      <w:rPr>
        <w:rFonts w:cs="Arial"/>
        <w:b w:val="0"/>
        <w:noProof/>
        <w:sz w:val="18"/>
        <w:lang w:val="es-MX" w:eastAsia="es-MX"/>
      </w:rPr>
      <w:t>O</w:t>
    </w:r>
    <w:r w:rsidRPr="008D3D21">
      <w:rPr>
        <w:rFonts w:cs="Arial"/>
        <w:b w:val="0"/>
        <w:noProof/>
        <w:sz w:val="18"/>
        <w:lang w:val="es-MX" w:eastAsia="es-MX"/>
      </w:rPr>
      <w:t xml:space="preserve">ficina </w:t>
    </w:r>
    <w:r w:rsidR="001D14EF">
      <w:rPr>
        <w:rFonts w:cs="Arial"/>
        <w:b w:val="0"/>
        <w:noProof/>
        <w:sz w:val="18"/>
        <w:lang w:val="es-MX" w:eastAsia="es-MX"/>
      </w:rPr>
      <w:t>2</w:t>
    </w:r>
    <w:r w:rsidRPr="008D3D21">
      <w:rPr>
        <w:rFonts w:cs="Arial"/>
        <w:b w:val="0"/>
        <w:noProof/>
        <w:sz w:val="18"/>
        <w:lang w:val="es-MX" w:eastAsia="es-MX"/>
      </w:rPr>
      <w:t xml:space="preserve">, Col. Nápoles, </w:t>
    </w:r>
    <w:r w:rsidR="00914183" w:rsidRPr="008D3D21">
      <w:rPr>
        <w:rFonts w:cs="Arial"/>
        <w:b w:val="0"/>
        <w:noProof/>
        <w:sz w:val="18"/>
        <w:lang w:val="es-MX" w:eastAsia="es-MX"/>
      </w:rPr>
      <w:t xml:space="preserve">Del. Benito Juárez, </w:t>
    </w:r>
    <w:r w:rsidRPr="008D3D21">
      <w:rPr>
        <w:rFonts w:cs="Arial"/>
        <w:b w:val="0"/>
        <w:noProof/>
        <w:sz w:val="18"/>
        <w:lang w:val="es-MX" w:eastAsia="es-MX"/>
      </w:rPr>
      <w:t>C.P. 03810, México D.F.</w:t>
    </w:r>
  </w:p>
  <w:p w14:paraId="1C81BB08" w14:textId="77777777" w:rsidR="00B41A86" w:rsidRPr="008D3D21" w:rsidRDefault="00A1403F" w:rsidP="004C30FD">
    <w:pPr>
      <w:pStyle w:val="Piedepgina"/>
      <w:jc w:val="center"/>
      <w:rPr>
        <w:rFonts w:cs="Arial"/>
        <w:b w:val="0"/>
        <w:noProof/>
        <w:sz w:val="18"/>
        <w:lang w:val="es-MX" w:eastAsia="es-MX"/>
      </w:rPr>
    </w:pPr>
    <w:r w:rsidRPr="008D3D21">
      <w:rPr>
        <w:rFonts w:cs="Arial"/>
        <w:b w:val="0"/>
        <w:noProof/>
        <w:sz w:val="18"/>
        <w:lang w:val="es-MX" w:eastAsia="es-MX"/>
      </w:rPr>
      <w:t>Tels. 90</w:t>
    </w:r>
    <w:r w:rsidR="00914183" w:rsidRPr="008D3D21">
      <w:rPr>
        <w:rFonts w:cs="Arial"/>
        <w:b w:val="0"/>
        <w:noProof/>
        <w:sz w:val="18"/>
        <w:lang w:val="es-MX" w:eastAsia="es-MX"/>
      </w:rPr>
      <w:t xml:space="preserve"> 00 49 </w:t>
    </w:r>
    <w:r w:rsidR="00B41A86" w:rsidRPr="008D3D21">
      <w:rPr>
        <w:rFonts w:cs="Arial"/>
        <w:b w:val="0"/>
        <w:noProof/>
        <w:sz w:val="18"/>
        <w:lang w:val="es-MX" w:eastAsia="es-MX"/>
      </w:rPr>
      <w:t>59 /</w:t>
    </w:r>
    <w:r w:rsidRPr="008D3D21">
      <w:rPr>
        <w:rFonts w:cs="Arial"/>
        <w:b w:val="0"/>
        <w:noProof/>
        <w:sz w:val="18"/>
        <w:lang w:val="es-MX" w:eastAsia="es-MX"/>
      </w:rPr>
      <w:t xml:space="preserve"> 90</w:t>
    </w:r>
    <w:r w:rsidR="00914183" w:rsidRPr="008D3D21">
      <w:rPr>
        <w:rFonts w:cs="Arial"/>
        <w:b w:val="0"/>
        <w:noProof/>
        <w:sz w:val="18"/>
        <w:lang w:val="es-MX" w:eastAsia="es-MX"/>
      </w:rPr>
      <w:t xml:space="preserve"> 00 </w:t>
    </w:r>
    <w:r w:rsidRPr="008D3D21">
      <w:rPr>
        <w:rFonts w:cs="Arial"/>
        <w:b w:val="0"/>
        <w:noProof/>
        <w:sz w:val="18"/>
        <w:lang w:val="es-MX" w:eastAsia="es-MX"/>
      </w:rPr>
      <w:t>49</w:t>
    </w:r>
    <w:r w:rsidR="00914183" w:rsidRPr="008D3D21">
      <w:rPr>
        <w:rFonts w:cs="Arial"/>
        <w:b w:val="0"/>
        <w:noProof/>
        <w:sz w:val="18"/>
        <w:lang w:val="es-MX" w:eastAsia="es-MX"/>
      </w:rPr>
      <w:t xml:space="preserve"> 60 / 90 00 70 </w:t>
    </w:r>
    <w:r w:rsidR="00B41A86" w:rsidRPr="008D3D21">
      <w:rPr>
        <w:rFonts w:cs="Arial"/>
        <w:b w:val="0"/>
        <w:noProof/>
        <w:sz w:val="18"/>
        <w:lang w:val="es-MX" w:eastAsia="es-MX"/>
      </w:rPr>
      <w:t xml:space="preserve">55 </w:t>
    </w:r>
  </w:p>
  <w:p w14:paraId="37F0F261" w14:textId="051290DB" w:rsidR="004C30FD" w:rsidRPr="008D3D21" w:rsidRDefault="00C63642" w:rsidP="004C30FD">
    <w:pPr>
      <w:pStyle w:val="Piedepgina"/>
      <w:jc w:val="center"/>
      <w:rPr>
        <w:rFonts w:cs="Arial"/>
        <w:b w:val="0"/>
        <w:sz w:val="18"/>
      </w:rPr>
    </w:pPr>
    <w:r>
      <w:rPr>
        <w:rFonts w:cs="Arial"/>
        <w:b w:val="0"/>
        <w:noProof/>
        <w:sz w:val="18"/>
        <w:lang w:val="es-MX" w:eastAsia="es-MX"/>
      </w:rPr>
      <w:drawing>
        <wp:anchor distT="0" distB="0" distL="114300" distR="114300" simplePos="0" relativeHeight="251658752" behindDoc="0" locked="0" layoutInCell="1" allowOverlap="1" wp14:anchorId="320D0AD1" wp14:editId="3964D183">
          <wp:simplePos x="0" y="0"/>
          <wp:positionH relativeFrom="margin">
            <wp:posOffset>-546100</wp:posOffset>
          </wp:positionH>
          <wp:positionV relativeFrom="margin">
            <wp:posOffset>8564245</wp:posOffset>
          </wp:positionV>
          <wp:extent cx="7626350" cy="286385"/>
          <wp:effectExtent l="0" t="0" r="0" b="0"/>
          <wp:wrapSquare wrapText="bothSides"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62635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52338E" w:rsidRPr="00AD67E5">
        <w:rPr>
          <w:rStyle w:val="Hipervnculo"/>
          <w:rFonts w:cs="Arial"/>
          <w:b w:val="0"/>
          <w:noProof/>
          <w:sz w:val="18"/>
          <w:lang w:val="es-MX" w:eastAsia="es-MX"/>
        </w:rPr>
        <w:t>www.asofom.mx</w:t>
      </w:r>
    </w:hyperlink>
    <w:r w:rsidR="0052338E">
      <w:rPr>
        <w:rFonts w:cs="Arial"/>
        <w:b w:val="0"/>
        <w:noProof/>
        <w:sz w:val="18"/>
        <w:lang w:val="es-MX" w:eastAsia="es-MX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8691" w14:textId="77777777" w:rsidR="006907AA" w:rsidRDefault="006907AA" w:rsidP="00C94BBC">
      <w:r>
        <w:separator/>
      </w:r>
    </w:p>
  </w:footnote>
  <w:footnote w:type="continuationSeparator" w:id="0">
    <w:p w14:paraId="1C33EFD2" w14:textId="77777777" w:rsidR="006907AA" w:rsidRDefault="006907AA" w:rsidP="00C9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AFB5" w14:textId="77777777" w:rsidR="007C3061" w:rsidRDefault="006907AA">
    <w:pPr>
      <w:pStyle w:val="Encabezado"/>
    </w:pPr>
    <w:r>
      <w:rPr>
        <w:noProof/>
      </w:rPr>
      <w:pict w14:anchorId="61389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8735" o:spid="_x0000_s1026" type="#_x0000_t75" style="position:absolute;margin-left:0;margin-top:0;width:597.4pt;height:26.45pt;z-index:-251658752;mso-position-horizontal:center;mso-position-horizontal-relative:margin;mso-position-vertical:center;mso-position-vertical-relative:margin" o:allowincell="f">
          <v:imagedata r:id="rId1" o:title="barra de 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5ACD" w14:textId="4E1A0984" w:rsidR="00093A02" w:rsidRPr="00A77E6C" w:rsidRDefault="00C63642" w:rsidP="007C3061">
    <w:pPr>
      <w:pStyle w:val="Encabezado"/>
      <w:jc w:val="center"/>
      <w:rPr>
        <w:sz w:val="28"/>
        <w:szCs w:val="28"/>
      </w:rPr>
    </w:pPr>
    <w:r>
      <w:rPr>
        <w:noProof/>
        <w:szCs w:val="28"/>
        <w:lang w:val="es-MX" w:eastAsia="es-MX"/>
      </w:rPr>
      <w:drawing>
        <wp:inline distT="0" distB="0" distL="0" distR="0" wp14:anchorId="53FFFA97" wp14:editId="7E4D8141">
          <wp:extent cx="1257300" cy="608371"/>
          <wp:effectExtent l="0" t="0" r="0" b="127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615" cy="61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8481" w14:textId="77777777" w:rsidR="007C3061" w:rsidRDefault="006907AA">
    <w:pPr>
      <w:pStyle w:val="Encabezado"/>
    </w:pPr>
    <w:r>
      <w:rPr>
        <w:noProof/>
      </w:rPr>
      <w:pict w14:anchorId="6BC66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8734" o:spid="_x0000_s1025" type="#_x0000_t75" style="position:absolute;margin-left:0;margin-top:0;width:597.4pt;height:26.45pt;z-index:-251659776;mso-position-horizontal:center;mso-position-horizontal-relative:margin;mso-position-vertical:center;mso-position-vertical-relative:margin" o:allowincell="f">
          <v:imagedata r:id="rId1" o:title="barra de 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5CD"/>
    <w:multiLevelType w:val="hybridMultilevel"/>
    <w:tmpl w:val="98DA934C"/>
    <w:lvl w:ilvl="0" w:tplc="080A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AA9"/>
    <w:multiLevelType w:val="multilevel"/>
    <w:tmpl w:val="9C3C365C"/>
    <w:lvl w:ilvl="0">
      <w:start w:val="2"/>
      <w:numFmt w:val="decimal"/>
      <w:lvlText w:val="%1.0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2"/>
        </w:tabs>
        <w:ind w:left="13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8"/>
        </w:tabs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0"/>
        </w:tabs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8"/>
        </w:tabs>
        <w:ind w:left="7748" w:hanging="1800"/>
      </w:pPr>
      <w:rPr>
        <w:rFonts w:hint="default"/>
      </w:rPr>
    </w:lvl>
  </w:abstractNum>
  <w:abstractNum w:abstractNumId="2" w15:restartNumberingAfterBreak="0">
    <w:nsid w:val="17DA4220"/>
    <w:multiLevelType w:val="hybridMultilevel"/>
    <w:tmpl w:val="D10C7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C68F1"/>
    <w:multiLevelType w:val="hybridMultilevel"/>
    <w:tmpl w:val="ADBA5C4C"/>
    <w:lvl w:ilvl="0" w:tplc="56C658D8">
      <w:numFmt w:val="bullet"/>
      <w:lvlText w:val="-"/>
      <w:lvlJc w:val="left"/>
      <w:pPr>
        <w:ind w:left="210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4" w15:restartNumberingAfterBreak="0">
    <w:nsid w:val="2AE71622"/>
    <w:multiLevelType w:val="hybridMultilevel"/>
    <w:tmpl w:val="7CEE5C14"/>
    <w:lvl w:ilvl="0" w:tplc="080A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E6178A7"/>
    <w:multiLevelType w:val="hybridMultilevel"/>
    <w:tmpl w:val="41AA722E"/>
    <w:lvl w:ilvl="0" w:tplc="ED4AD3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E46C9"/>
    <w:multiLevelType w:val="multilevel"/>
    <w:tmpl w:val="AA642A54"/>
    <w:lvl w:ilvl="0">
      <w:start w:val="5"/>
      <w:numFmt w:val="decimal"/>
      <w:lvlText w:val="%1.0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8" w:hanging="2160"/>
      </w:pPr>
      <w:rPr>
        <w:rFonts w:hint="default"/>
      </w:rPr>
    </w:lvl>
  </w:abstractNum>
  <w:abstractNum w:abstractNumId="7" w15:restartNumberingAfterBreak="0">
    <w:nsid w:val="31A677A9"/>
    <w:multiLevelType w:val="singleLevel"/>
    <w:tmpl w:val="2FA2AF16"/>
    <w:lvl w:ilvl="0">
      <w:start w:val="1"/>
      <w:numFmt w:val="upperRoman"/>
      <w:lvlText w:val="%1."/>
      <w:lvlJc w:val="left"/>
      <w:pPr>
        <w:tabs>
          <w:tab w:val="num" w:pos="30"/>
        </w:tabs>
        <w:ind w:left="1164" w:hanging="454"/>
      </w:pPr>
      <w:rPr>
        <w:rFonts w:hint="default"/>
        <w:b/>
      </w:rPr>
    </w:lvl>
  </w:abstractNum>
  <w:abstractNum w:abstractNumId="8" w15:restartNumberingAfterBreak="0">
    <w:nsid w:val="34462468"/>
    <w:multiLevelType w:val="hybridMultilevel"/>
    <w:tmpl w:val="97C286A8"/>
    <w:lvl w:ilvl="0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362A28A8"/>
    <w:multiLevelType w:val="hybridMultilevel"/>
    <w:tmpl w:val="02664D9C"/>
    <w:lvl w:ilvl="0" w:tplc="080A000B">
      <w:start w:val="1"/>
      <w:numFmt w:val="bullet"/>
      <w:lvlText w:val=""/>
      <w:lvlJc w:val="left"/>
      <w:pPr>
        <w:ind w:left="36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10" w15:restartNumberingAfterBreak="0">
    <w:nsid w:val="36E66492"/>
    <w:multiLevelType w:val="singleLevel"/>
    <w:tmpl w:val="2FA2AF16"/>
    <w:lvl w:ilvl="0">
      <w:start w:val="1"/>
      <w:numFmt w:val="upperRoman"/>
      <w:lvlText w:val="%1."/>
      <w:lvlJc w:val="left"/>
      <w:pPr>
        <w:tabs>
          <w:tab w:val="num" w:pos="30"/>
        </w:tabs>
        <w:ind w:left="1164" w:hanging="454"/>
      </w:pPr>
      <w:rPr>
        <w:rFonts w:hint="default"/>
        <w:b/>
      </w:rPr>
    </w:lvl>
  </w:abstractNum>
  <w:abstractNum w:abstractNumId="11" w15:restartNumberingAfterBreak="0">
    <w:nsid w:val="43E73007"/>
    <w:multiLevelType w:val="hybridMultilevel"/>
    <w:tmpl w:val="98DA934C"/>
    <w:lvl w:ilvl="0" w:tplc="080A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0A6"/>
    <w:multiLevelType w:val="hybridMultilevel"/>
    <w:tmpl w:val="CA3CE44A"/>
    <w:lvl w:ilvl="0" w:tplc="491C1592">
      <w:start w:val="1"/>
      <w:numFmt w:val="upperLetter"/>
      <w:lvlText w:val="%1."/>
      <w:lvlJc w:val="left"/>
      <w:pPr>
        <w:ind w:left="174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62" w:hanging="360"/>
      </w:pPr>
    </w:lvl>
    <w:lvl w:ilvl="2" w:tplc="080A001B" w:tentative="1">
      <w:start w:val="1"/>
      <w:numFmt w:val="lowerRoman"/>
      <w:lvlText w:val="%3."/>
      <w:lvlJc w:val="right"/>
      <w:pPr>
        <w:ind w:left="3182" w:hanging="180"/>
      </w:pPr>
    </w:lvl>
    <w:lvl w:ilvl="3" w:tplc="080A000F" w:tentative="1">
      <w:start w:val="1"/>
      <w:numFmt w:val="decimal"/>
      <w:lvlText w:val="%4."/>
      <w:lvlJc w:val="left"/>
      <w:pPr>
        <w:ind w:left="3902" w:hanging="360"/>
      </w:pPr>
    </w:lvl>
    <w:lvl w:ilvl="4" w:tplc="080A0019" w:tentative="1">
      <w:start w:val="1"/>
      <w:numFmt w:val="lowerLetter"/>
      <w:lvlText w:val="%5."/>
      <w:lvlJc w:val="left"/>
      <w:pPr>
        <w:ind w:left="4622" w:hanging="360"/>
      </w:pPr>
    </w:lvl>
    <w:lvl w:ilvl="5" w:tplc="080A001B" w:tentative="1">
      <w:start w:val="1"/>
      <w:numFmt w:val="lowerRoman"/>
      <w:lvlText w:val="%6."/>
      <w:lvlJc w:val="right"/>
      <w:pPr>
        <w:ind w:left="5342" w:hanging="180"/>
      </w:pPr>
    </w:lvl>
    <w:lvl w:ilvl="6" w:tplc="080A000F" w:tentative="1">
      <w:start w:val="1"/>
      <w:numFmt w:val="decimal"/>
      <w:lvlText w:val="%7."/>
      <w:lvlJc w:val="left"/>
      <w:pPr>
        <w:ind w:left="6062" w:hanging="360"/>
      </w:pPr>
    </w:lvl>
    <w:lvl w:ilvl="7" w:tplc="080A0019" w:tentative="1">
      <w:start w:val="1"/>
      <w:numFmt w:val="lowerLetter"/>
      <w:lvlText w:val="%8."/>
      <w:lvlJc w:val="left"/>
      <w:pPr>
        <w:ind w:left="6782" w:hanging="360"/>
      </w:pPr>
    </w:lvl>
    <w:lvl w:ilvl="8" w:tplc="08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3" w15:restartNumberingAfterBreak="0">
    <w:nsid w:val="4B0B21A6"/>
    <w:multiLevelType w:val="hybridMultilevel"/>
    <w:tmpl w:val="6AE41A6C"/>
    <w:lvl w:ilvl="0" w:tplc="3328E9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3562E"/>
    <w:multiLevelType w:val="hybridMultilevel"/>
    <w:tmpl w:val="98DA934C"/>
    <w:lvl w:ilvl="0" w:tplc="080A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94F65"/>
    <w:multiLevelType w:val="singleLevel"/>
    <w:tmpl w:val="8FFC2FAC"/>
    <w:lvl w:ilvl="0">
      <w:start w:val="9"/>
      <w:numFmt w:val="upperRoman"/>
      <w:lvlText w:val="%1."/>
      <w:lvlJc w:val="left"/>
      <w:pPr>
        <w:tabs>
          <w:tab w:val="num" w:pos="30"/>
        </w:tabs>
        <w:ind w:left="1164" w:hanging="454"/>
      </w:pPr>
      <w:rPr>
        <w:rFonts w:hint="default"/>
        <w:b/>
        <w:lang w:val="es-ES"/>
      </w:rPr>
    </w:lvl>
  </w:abstractNum>
  <w:abstractNum w:abstractNumId="16" w15:restartNumberingAfterBreak="0">
    <w:nsid w:val="57C61684"/>
    <w:multiLevelType w:val="hybridMultilevel"/>
    <w:tmpl w:val="C1161A06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CEC1DB6"/>
    <w:multiLevelType w:val="hybridMultilevel"/>
    <w:tmpl w:val="56C2DF00"/>
    <w:lvl w:ilvl="0" w:tplc="8A9E6A0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5D960244"/>
    <w:multiLevelType w:val="singleLevel"/>
    <w:tmpl w:val="2FA2AF16"/>
    <w:lvl w:ilvl="0">
      <w:start w:val="1"/>
      <w:numFmt w:val="upperRoman"/>
      <w:lvlText w:val="%1."/>
      <w:lvlJc w:val="left"/>
      <w:pPr>
        <w:tabs>
          <w:tab w:val="num" w:pos="30"/>
        </w:tabs>
        <w:ind w:left="1164" w:hanging="454"/>
      </w:pPr>
      <w:rPr>
        <w:rFonts w:hint="default"/>
        <w:b/>
      </w:rPr>
    </w:lvl>
  </w:abstractNum>
  <w:abstractNum w:abstractNumId="19" w15:restartNumberingAfterBreak="0">
    <w:nsid w:val="5E4018DE"/>
    <w:multiLevelType w:val="hybridMultilevel"/>
    <w:tmpl w:val="54B406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B72E2"/>
    <w:multiLevelType w:val="hybridMultilevel"/>
    <w:tmpl w:val="E988B26C"/>
    <w:lvl w:ilvl="0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 w15:restartNumberingAfterBreak="0">
    <w:nsid w:val="684852E4"/>
    <w:multiLevelType w:val="singleLevel"/>
    <w:tmpl w:val="8FFC2FAC"/>
    <w:lvl w:ilvl="0">
      <w:start w:val="9"/>
      <w:numFmt w:val="upperRoman"/>
      <w:lvlText w:val="%1."/>
      <w:lvlJc w:val="left"/>
      <w:pPr>
        <w:tabs>
          <w:tab w:val="num" w:pos="30"/>
        </w:tabs>
        <w:ind w:left="1164" w:hanging="454"/>
      </w:pPr>
      <w:rPr>
        <w:rFonts w:hint="default"/>
        <w:b/>
        <w:lang w:val="es-ES"/>
      </w:rPr>
    </w:lvl>
  </w:abstractNum>
  <w:abstractNum w:abstractNumId="22" w15:restartNumberingAfterBreak="0">
    <w:nsid w:val="693F5887"/>
    <w:multiLevelType w:val="hybridMultilevel"/>
    <w:tmpl w:val="FC18C3C0"/>
    <w:lvl w:ilvl="0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3" w15:restartNumberingAfterBreak="0">
    <w:nsid w:val="6AC84EBD"/>
    <w:multiLevelType w:val="hybridMultilevel"/>
    <w:tmpl w:val="0474509E"/>
    <w:lvl w:ilvl="0" w:tplc="9EBE8C76">
      <w:numFmt w:val="bullet"/>
      <w:lvlText w:val="-"/>
      <w:lvlJc w:val="left"/>
      <w:pPr>
        <w:ind w:left="210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24" w15:restartNumberingAfterBreak="0">
    <w:nsid w:val="6E237675"/>
    <w:multiLevelType w:val="singleLevel"/>
    <w:tmpl w:val="2FA2AF16"/>
    <w:lvl w:ilvl="0">
      <w:start w:val="1"/>
      <w:numFmt w:val="upperRoman"/>
      <w:lvlText w:val="%1."/>
      <w:lvlJc w:val="left"/>
      <w:pPr>
        <w:tabs>
          <w:tab w:val="num" w:pos="30"/>
        </w:tabs>
        <w:ind w:left="1164" w:hanging="454"/>
      </w:pPr>
      <w:rPr>
        <w:rFonts w:hint="default"/>
        <w:b/>
      </w:rPr>
    </w:lvl>
  </w:abstractNum>
  <w:abstractNum w:abstractNumId="25" w15:restartNumberingAfterBreak="0">
    <w:nsid w:val="6F4C73C3"/>
    <w:multiLevelType w:val="hybridMultilevel"/>
    <w:tmpl w:val="3CFE2F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31D7B"/>
    <w:multiLevelType w:val="multilevel"/>
    <w:tmpl w:val="373C8626"/>
    <w:lvl w:ilvl="0">
      <w:start w:val="1"/>
      <w:numFmt w:val="decimal"/>
      <w:lvlText w:val="%1.0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8"/>
        </w:tabs>
        <w:ind w:left="9588" w:hanging="1800"/>
      </w:pPr>
      <w:rPr>
        <w:rFonts w:hint="default"/>
      </w:rPr>
    </w:lvl>
  </w:abstractNum>
  <w:num w:numId="1" w16cid:durableId="1690637376">
    <w:abstractNumId w:val="26"/>
  </w:num>
  <w:num w:numId="2" w16cid:durableId="2124180815">
    <w:abstractNumId w:val="1"/>
  </w:num>
  <w:num w:numId="3" w16cid:durableId="1512794474">
    <w:abstractNumId w:val="16"/>
  </w:num>
  <w:num w:numId="4" w16cid:durableId="565922399">
    <w:abstractNumId w:val="8"/>
  </w:num>
  <w:num w:numId="5" w16cid:durableId="2077781063">
    <w:abstractNumId w:val="4"/>
  </w:num>
  <w:num w:numId="6" w16cid:durableId="1007514527">
    <w:abstractNumId w:val="19"/>
  </w:num>
  <w:num w:numId="7" w16cid:durableId="1069572011">
    <w:abstractNumId w:val="20"/>
  </w:num>
  <w:num w:numId="8" w16cid:durableId="926965815">
    <w:abstractNumId w:val="22"/>
  </w:num>
  <w:num w:numId="9" w16cid:durableId="648099240">
    <w:abstractNumId w:val="9"/>
  </w:num>
  <w:num w:numId="10" w16cid:durableId="525750962">
    <w:abstractNumId w:val="6"/>
  </w:num>
  <w:num w:numId="11" w16cid:durableId="659771026">
    <w:abstractNumId w:val="12"/>
  </w:num>
  <w:num w:numId="12" w16cid:durableId="905802338">
    <w:abstractNumId w:val="3"/>
  </w:num>
  <w:num w:numId="13" w16cid:durableId="32730392">
    <w:abstractNumId w:val="23"/>
  </w:num>
  <w:num w:numId="14" w16cid:durableId="447315885">
    <w:abstractNumId w:val="11"/>
  </w:num>
  <w:num w:numId="15" w16cid:durableId="2085177978">
    <w:abstractNumId w:val="0"/>
  </w:num>
  <w:num w:numId="16" w16cid:durableId="1576940454">
    <w:abstractNumId w:val="14"/>
  </w:num>
  <w:num w:numId="17" w16cid:durableId="700937699">
    <w:abstractNumId w:val="17"/>
  </w:num>
  <w:num w:numId="18" w16cid:durableId="834876245">
    <w:abstractNumId w:val="5"/>
  </w:num>
  <w:num w:numId="19" w16cid:durableId="653222189">
    <w:abstractNumId w:val="18"/>
  </w:num>
  <w:num w:numId="20" w16cid:durableId="1417509247">
    <w:abstractNumId w:val="24"/>
  </w:num>
  <w:num w:numId="21" w16cid:durableId="46338150">
    <w:abstractNumId w:val="10"/>
  </w:num>
  <w:num w:numId="22" w16cid:durableId="143469436">
    <w:abstractNumId w:val="7"/>
  </w:num>
  <w:num w:numId="23" w16cid:durableId="1592854758">
    <w:abstractNumId w:val="15"/>
  </w:num>
  <w:num w:numId="24" w16cid:durableId="102963859">
    <w:abstractNumId w:val="21"/>
  </w:num>
  <w:num w:numId="25" w16cid:durableId="1475519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0956654">
    <w:abstractNumId w:val="13"/>
  </w:num>
  <w:num w:numId="27" w16cid:durableId="1187867747">
    <w:abstractNumId w:val="2"/>
  </w:num>
  <w:num w:numId="28" w16cid:durableId="139454844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20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5"/>
    <w:rsid w:val="000034E0"/>
    <w:rsid w:val="00005B75"/>
    <w:rsid w:val="00010C17"/>
    <w:rsid w:val="00011D03"/>
    <w:rsid w:val="0001227C"/>
    <w:rsid w:val="00022707"/>
    <w:rsid w:val="00034438"/>
    <w:rsid w:val="000349E1"/>
    <w:rsid w:val="00036E0A"/>
    <w:rsid w:val="00040FE3"/>
    <w:rsid w:val="00042483"/>
    <w:rsid w:val="00047C3E"/>
    <w:rsid w:val="0005102D"/>
    <w:rsid w:val="000543C9"/>
    <w:rsid w:val="00056FEB"/>
    <w:rsid w:val="000613C3"/>
    <w:rsid w:val="00067F1D"/>
    <w:rsid w:val="00070C87"/>
    <w:rsid w:val="00074598"/>
    <w:rsid w:val="0007772C"/>
    <w:rsid w:val="00092D8C"/>
    <w:rsid w:val="00093A02"/>
    <w:rsid w:val="00094CEE"/>
    <w:rsid w:val="000B293A"/>
    <w:rsid w:val="000C213C"/>
    <w:rsid w:val="000E0AE1"/>
    <w:rsid w:val="000E193D"/>
    <w:rsid w:val="000E7E93"/>
    <w:rsid w:val="000F018F"/>
    <w:rsid w:val="00100417"/>
    <w:rsid w:val="001011F4"/>
    <w:rsid w:val="00124F8C"/>
    <w:rsid w:val="00141B10"/>
    <w:rsid w:val="00146068"/>
    <w:rsid w:val="001464E0"/>
    <w:rsid w:val="00146C53"/>
    <w:rsid w:val="001623CB"/>
    <w:rsid w:val="00164086"/>
    <w:rsid w:val="00176827"/>
    <w:rsid w:val="00177081"/>
    <w:rsid w:val="00182416"/>
    <w:rsid w:val="001840B2"/>
    <w:rsid w:val="00184E23"/>
    <w:rsid w:val="001904D3"/>
    <w:rsid w:val="00192ED5"/>
    <w:rsid w:val="00197863"/>
    <w:rsid w:val="001C246C"/>
    <w:rsid w:val="001C57B6"/>
    <w:rsid w:val="001D14EF"/>
    <w:rsid w:val="001D28D4"/>
    <w:rsid w:val="001F1981"/>
    <w:rsid w:val="001F375C"/>
    <w:rsid w:val="00203D25"/>
    <w:rsid w:val="00206F07"/>
    <w:rsid w:val="00207CE4"/>
    <w:rsid w:val="0024036A"/>
    <w:rsid w:val="002456EA"/>
    <w:rsid w:val="002510D6"/>
    <w:rsid w:val="002542DF"/>
    <w:rsid w:val="002634F5"/>
    <w:rsid w:val="00266C7C"/>
    <w:rsid w:val="002712C1"/>
    <w:rsid w:val="00286389"/>
    <w:rsid w:val="0029510C"/>
    <w:rsid w:val="00295F56"/>
    <w:rsid w:val="002D526F"/>
    <w:rsid w:val="002E6FD5"/>
    <w:rsid w:val="002F039C"/>
    <w:rsid w:val="0030153B"/>
    <w:rsid w:val="00314E1C"/>
    <w:rsid w:val="0031681D"/>
    <w:rsid w:val="0031767E"/>
    <w:rsid w:val="00332297"/>
    <w:rsid w:val="00342322"/>
    <w:rsid w:val="00352C85"/>
    <w:rsid w:val="0036454C"/>
    <w:rsid w:val="00375901"/>
    <w:rsid w:val="00376F4F"/>
    <w:rsid w:val="00377B90"/>
    <w:rsid w:val="00384237"/>
    <w:rsid w:val="00385B20"/>
    <w:rsid w:val="0039189F"/>
    <w:rsid w:val="003920A3"/>
    <w:rsid w:val="003943AF"/>
    <w:rsid w:val="00395C1D"/>
    <w:rsid w:val="003A1968"/>
    <w:rsid w:val="003B763A"/>
    <w:rsid w:val="003D18EE"/>
    <w:rsid w:val="003D28B8"/>
    <w:rsid w:val="003D6FEE"/>
    <w:rsid w:val="003F4731"/>
    <w:rsid w:val="003F6892"/>
    <w:rsid w:val="003F6CA8"/>
    <w:rsid w:val="004219FC"/>
    <w:rsid w:val="00427995"/>
    <w:rsid w:val="00427E14"/>
    <w:rsid w:val="00432542"/>
    <w:rsid w:val="004469C4"/>
    <w:rsid w:val="0045140E"/>
    <w:rsid w:val="00464F90"/>
    <w:rsid w:val="00481A5C"/>
    <w:rsid w:val="00493994"/>
    <w:rsid w:val="004A5C07"/>
    <w:rsid w:val="004A65D7"/>
    <w:rsid w:val="004B2B99"/>
    <w:rsid w:val="004B5354"/>
    <w:rsid w:val="004C0CDA"/>
    <w:rsid w:val="004C30FD"/>
    <w:rsid w:val="004D66F1"/>
    <w:rsid w:val="004E3834"/>
    <w:rsid w:val="004E556E"/>
    <w:rsid w:val="004F6295"/>
    <w:rsid w:val="00506786"/>
    <w:rsid w:val="00507462"/>
    <w:rsid w:val="0052338E"/>
    <w:rsid w:val="005253B2"/>
    <w:rsid w:val="00526A4C"/>
    <w:rsid w:val="005317A6"/>
    <w:rsid w:val="005418D9"/>
    <w:rsid w:val="00541AEE"/>
    <w:rsid w:val="00543DDC"/>
    <w:rsid w:val="00544484"/>
    <w:rsid w:val="0054782C"/>
    <w:rsid w:val="00554323"/>
    <w:rsid w:val="00555E4A"/>
    <w:rsid w:val="005571CC"/>
    <w:rsid w:val="0057066B"/>
    <w:rsid w:val="005714DA"/>
    <w:rsid w:val="0059410E"/>
    <w:rsid w:val="005A2C8B"/>
    <w:rsid w:val="005B0536"/>
    <w:rsid w:val="005B18EC"/>
    <w:rsid w:val="005B447F"/>
    <w:rsid w:val="005B4C64"/>
    <w:rsid w:val="005B4D0F"/>
    <w:rsid w:val="005C0C52"/>
    <w:rsid w:val="005C5926"/>
    <w:rsid w:val="005D2B70"/>
    <w:rsid w:val="005D31A5"/>
    <w:rsid w:val="005E293D"/>
    <w:rsid w:val="005E7A3D"/>
    <w:rsid w:val="005F012B"/>
    <w:rsid w:val="005F5639"/>
    <w:rsid w:val="00616DB2"/>
    <w:rsid w:val="0062230E"/>
    <w:rsid w:val="00625DA6"/>
    <w:rsid w:val="006279AD"/>
    <w:rsid w:val="00636119"/>
    <w:rsid w:val="00641D43"/>
    <w:rsid w:val="006532D8"/>
    <w:rsid w:val="0065720E"/>
    <w:rsid w:val="00666041"/>
    <w:rsid w:val="00666157"/>
    <w:rsid w:val="006708A9"/>
    <w:rsid w:val="00675D6B"/>
    <w:rsid w:val="00677776"/>
    <w:rsid w:val="006844D6"/>
    <w:rsid w:val="006907AA"/>
    <w:rsid w:val="00694AEE"/>
    <w:rsid w:val="006A1D99"/>
    <w:rsid w:val="006A5D6F"/>
    <w:rsid w:val="006A60C9"/>
    <w:rsid w:val="006A6B0A"/>
    <w:rsid w:val="006B6978"/>
    <w:rsid w:val="006D5081"/>
    <w:rsid w:val="006E49C1"/>
    <w:rsid w:val="006F595E"/>
    <w:rsid w:val="006F6433"/>
    <w:rsid w:val="00700967"/>
    <w:rsid w:val="00713327"/>
    <w:rsid w:val="00713747"/>
    <w:rsid w:val="00722740"/>
    <w:rsid w:val="0072513F"/>
    <w:rsid w:val="00740E93"/>
    <w:rsid w:val="00752A7C"/>
    <w:rsid w:val="00757978"/>
    <w:rsid w:val="00762F26"/>
    <w:rsid w:val="0077268F"/>
    <w:rsid w:val="00772D5A"/>
    <w:rsid w:val="00780C8B"/>
    <w:rsid w:val="00793C34"/>
    <w:rsid w:val="007A4824"/>
    <w:rsid w:val="007A5DBC"/>
    <w:rsid w:val="007B3FB7"/>
    <w:rsid w:val="007C0584"/>
    <w:rsid w:val="007C3061"/>
    <w:rsid w:val="007C67B2"/>
    <w:rsid w:val="007D5E8C"/>
    <w:rsid w:val="007E23CE"/>
    <w:rsid w:val="007E444C"/>
    <w:rsid w:val="0083024F"/>
    <w:rsid w:val="008323CA"/>
    <w:rsid w:val="00851736"/>
    <w:rsid w:val="00851BA9"/>
    <w:rsid w:val="008557B3"/>
    <w:rsid w:val="00860831"/>
    <w:rsid w:val="00860BFB"/>
    <w:rsid w:val="00876BCF"/>
    <w:rsid w:val="00883A1D"/>
    <w:rsid w:val="00887895"/>
    <w:rsid w:val="008928CB"/>
    <w:rsid w:val="00892BCB"/>
    <w:rsid w:val="00893262"/>
    <w:rsid w:val="008948BA"/>
    <w:rsid w:val="008D3D21"/>
    <w:rsid w:val="008D4E5F"/>
    <w:rsid w:val="008D6432"/>
    <w:rsid w:val="008D6B17"/>
    <w:rsid w:val="008E03FA"/>
    <w:rsid w:val="008E155C"/>
    <w:rsid w:val="009003C3"/>
    <w:rsid w:val="0091029D"/>
    <w:rsid w:val="00912AF2"/>
    <w:rsid w:val="00914183"/>
    <w:rsid w:val="0093039A"/>
    <w:rsid w:val="00946140"/>
    <w:rsid w:val="00946B55"/>
    <w:rsid w:val="00947AB7"/>
    <w:rsid w:val="0097003E"/>
    <w:rsid w:val="00986BB1"/>
    <w:rsid w:val="00987CBE"/>
    <w:rsid w:val="00993E78"/>
    <w:rsid w:val="00995EDE"/>
    <w:rsid w:val="00997DBE"/>
    <w:rsid w:val="009A0FBC"/>
    <w:rsid w:val="009B1254"/>
    <w:rsid w:val="009B7179"/>
    <w:rsid w:val="00A02CE9"/>
    <w:rsid w:val="00A04FAD"/>
    <w:rsid w:val="00A10D41"/>
    <w:rsid w:val="00A12B52"/>
    <w:rsid w:val="00A1403F"/>
    <w:rsid w:val="00A14F23"/>
    <w:rsid w:val="00A1660C"/>
    <w:rsid w:val="00A177EB"/>
    <w:rsid w:val="00A32F1F"/>
    <w:rsid w:val="00A33532"/>
    <w:rsid w:val="00A47BD5"/>
    <w:rsid w:val="00A55771"/>
    <w:rsid w:val="00A55C01"/>
    <w:rsid w:val="00A564BC"/>
    <w:rsid w:val="00A60CDB"/>
    <w:rsid w:val="00A626A1"/>
    <w:rsid w:val="00A7045A"/>
    <w:rsid w:val="00A7290F"/>
    <w:rsid w:val="00A76AC8"/>
    <w:rsid w:val="00A77E6C"/>
    <w:rsid w:val="00A900EE"/>
    <w:rsid w:val="00A95F69"/>
    <w:rsid w:val="00A96C88"/>
    <w:rsid w:val="00AA2DE0"/>
    <w:rsid w:val="00AA375F"/>
    <w:rsid w:val="00AA4758"/>
    <w:rsid w:val="00AD68EE"/>
    <w:rsid w:val="00AD7133"/>
    <w:rsid w:val="00AE011B"/>
    <w:rsid w:val="00AE19C7"/>
    <w:rsid w:val="00AE464B"/>
    <w:rsid w:val="00AE6044"/>
    <w:rsid w:val="00AE6680"/>
    <w:rsid w:val="00AF2AC7"/>
    <w:rsid w:val="00B11D9C"/>
    <w:rsid w:val="00B12E11"/>
    <w:rsid w:val="00B13767"/>
    <w:rsid w:val="00B222BE"/>
    <w:rsid w:val="00B23E46"/>
    <w:rsid w:val="00B245EF"/>
    <w:rsid w:val="00B37437"/>
    <w:rsid w:val="00B41A86"/>
    <w:rsid w:val="00B5182B"/>
    <w:rsid w:val="00B53B62"/>
    <w:rsid w:val="00B53F23"/>
    <w:rsid w:val="00B700B1"/>
    <w:rsid w:val="00B73D23"/>
    <w:rsid w:val="00B80E8A"/>
    <w:rsid w:val="00B84945"/>
    <w:rsid w:val="00B86330"/>
    <w:rsid w:val="00BE0544"/>
    <w:rsid w:val="00BE567C"/>
    <w:rsid w:val="00BE6EB5"/>
    <w:rsid w:val="00BE7934"/>
    <w:rsid w:val="00C04360"/>
    <w:rsid w:val="00C10916"/>
    <w:rsid w:val="00C121CC"/>
    <w:rsid w:val="00C1646A"/>
    <w:rsid w:val="00C248B3"/>
    <w:rsid w:val="00C27F55"/>
    <w:rsid w:val="00C35628"/>
    <w:rsid w:val="00C3607A"/>
    <w:rsid w:val="00C37BF2"/>
    <w:rsid w:val="00C37FE2"/>
    <w:rsid w:val="00C51CD4"/>
    <w:rsid w:val="00C534BB"/>
    <w:rsid w:val="00C56F51"/>
    <w:rsid w:val="00C63642"/>
    <w:rsid w:val="00C74CF3"/>
    <w:rsid w:val="00C75257"/>
    <w:rsid w:val="00C80E1C"/>
    <w:rsid w:val="00C94BBC"/>
    <w:rsid w:val="00CC05F3"/>
    <w:rsid w:val="00CC231E"/>
    <w:rsid w:val="00CD6D8E"/>
    <w:rsid w:val="00CD7023"/>
    <w:rsid w:val="00CF1344"/>
    <w:rsid w:val="00CF2368"/>
    <w:rsid w:val="00D111A5"/>
    <w:rsid w:val="00D276F8"/>
    <w:rsid w:val="00D32E08"/>
    <w:rsid w:val="00D35AE7"/>
    <w:rsid w:val="00D36FB4"/>
    <w:rsid w:val="00D5000D"/>
    <w:rsid w:val="00D55977"/>
    <w:rsid w:val="00D570EC"/>
    <w:rsid w:val="00D65ED4"/>
    <w:rsid w:val="00D70CA8"/>
    <w:rsid w:val="00D70E4A"/>
    <w:rsid w:val="00D82A42"/>
    <w:rsid w:val="00D842F9"/>
    <w:rsid w:val="00D91E88"/>
    <w:rsid w:val="00D93022"/>
    <w:rsid w:val="00DA3A75"/>
    <w:rsid w:val="00DC3B09"/>
    <w:rsid w:val="00DC583D"/>
    <w:rsid w:val="00E02B7B"/>
    <w:rsid w:val="00E07F21"/>
    <w:rsid w:val="00E11A0C"/>
    <w:rsid w:val="00E35B93"/>
    <w:rsid w:val="00E51B88"/>
    <w:rsid w:val="00E51EA2"/>
    <w:rsid w:val="00E52AC1"/>
    <w:rsid w:val="00E54119"/>
    <w:rsid w:val="00E70B07"/>
    <w:rsid w:val="00E777BB"/>
    <w:rsid w:val="00E87CCB"/>
    <w:rsid w:val="00E92C6B"/>
    <w:rsid w:val="00EC7C7B"/>
    <w:rsid w:val="00ED56E9"/>
    <w:rsid w:val="00ED654E"/>
    <w:rsid w:val="00EF4B87"/>
    <w:rsid w:val="00EF524E"/>
    <w:rsid w:val="00F02B6E"/>
    <w:rsid w:val="00F06398"/>
    <w:rsid w:val="00F06716"/>
    <w:rsid w:val="00F06755"/>
    <w:rsid w:val="00F079CF"/>
    <w:rsid w:val="00F30203"/>
    <w:rsid w:val="00F35988"/>
    <w:rsid w:val="00F36102"/>
    <w:rsid w:val="00F46B06"/>
    <w:rsid w:val="00F51E03"/>
    <w:rsid w:val="00F6118B"/>
    <w:rsid w:val="00F64FDD"/>
    <w:rsid w:val="00F6615D"/>
    <w:rsid w:val="00F724AC"/>
    <w:rsid w:val="00F72D05"/>
    <w:rsid w:val="00F7363C"/>
    <w:rsid w:val="00F73F40"/>
    <w:rsid w:val="00F7595D"/>
    <w:rsid w:val="00F81975"/>
    <w:rsid w:val="00F85F3D"/>
    <w:rsid w:val="00F912E0"/>
    <w:rsid w:val="00F925D8"/>
    <w:rsid w:val="00F9390A"/>
    <w:rsid w:val="00F97C69"/>
    <w:rsid w:val="00FA4AB4"/>
    <w:rsid w:val="00FB1B28"/>
    <w:rsid w:val="00FD6E1C"/>
    <w:rsid w:val="00FD737F"/>
    <w:rsid w:val="00FE3F26"/>
    <w:rsid w:val="00FE48EA"/>
    <w:rsid w:val="00FF1F3B"/>
    <w:rsid w:val="00FF36D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2803"/>
  <w15:chartTrackingRefBased/>
  <w15:docId w15:val="{CFEC7C3B-BCFE-4010-B97D-BBDDFF9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7B"/>
    <w:rPr>
      <w:rFonts w:ascii="Arial" w:eastAsia="Times New Roman" w:hAnsi="Arial"/>
      <w:b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6F51"/>
    <w:pPr>
      <w:keepNext/>
      <w:jc w:val="center"/>
      <w:outlineLvl w:val="0"/>
    </w:pPr>
    <w:rPr>
      <w:lang w:val="x-none"/>
    </w:rPr>
  </w:style>
  <w:style w:type="paragraph" w:styleId="Ttulo2">
    <w:name w:val="heading 2"/>
    <w:basedOn w:val="Normal"/>
    <w:next w:val="Normal"/>
    <w:link w:val="Ttulo2Car"/>
    <w:qFormat/>
    <w:rsid w:val="00C56F51"/>
    <w:pPr>
      <w:keepNext/>
      <w:outlineLvl w:val="1"/>
    </w:pPr>
    <w:rPr>
      <w:bCs/>
      <w:szCs w:val="20"/>
      <w:lang w:val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C56F51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56F51"/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Ttulo2Car">
    <w:name w:val="Título 2 Car"/>
    <w:link w:val="Ttulo2"/>
    <w:rsid w:val="00C56F51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C56F51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94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BBC"/>
  </w:style>
  <w:style w:type="paragraph" w:styleId="Piedepgina">
    <w:name w:val="footer"/>
    <w:basedOn w:val="Normal"/>
    <w:link w:val="PiedepginaCar"/>
    <w:uiPriority w:val="99"/>
    <w:unhideWhenUsed/>
    <w:rsid w:val="00C94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BBC"/>
  </w:style>
  <w:style w:type="paragraph" w:styleId="Textodeglobo">
    <w:name w:val="Balloon Text"/>
    <w:basedOn w:val="Normal"/>
    <w:link w:val="TextodegloboCar"/>
    <w:uiPriority w:val="99"/>
    <w:semiHidden/>
    <w:unhideWhenUsed/>
    <w:rsid w:val="00C94BBC"/>
    <w:rPr>
      <w:rFonts w:ascii="Tahoma" w:eastAsia="Calibri" w:hAnsi="Tahoma"/>
      <w:b w:val="0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94BB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EC7C7B"/>
    <w:pPr>
      <w:jc w:val="center"/>
    </w:pPr>
    <w:rPr>
      <w:lang w:val="x-none"/>
    </w:rPr>
  </w:style>
  <w:style w:type="character" w:customStyle="1" w:styleId="TtuloCar">
    <w:name w:val="Título Car"/>
    <w:link w:val="Ttulo"/>
    <w:rsid w:val="00EC7C7B"/>
    <w:rPr>
      <w:rFonts w:ascii="Arial" w:eastAsia="Times New Roman" w:hAnsi="Arial" w:cs="Times New Roman"/>
      <w:b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C7C7B"/>
    <w:pPr>
      <w:ind w:left="284"/>
    </w:pPr>
    <w:rPr>
      <w:rFonts w:ascii="Times New Roman" w:hAnsi="Times New Roman"/>
      <w:b w:val="0"/>
      <w:szCs w:val="20"/>
    </w:rPr>
  </w:style>
  <w:style w:type="character" w:customStyle="1" w:styleId="SangradetextonormalCar">
    <w:name w:val="Sangría de texto normal Car"/>
    <w:link w:val="Sangradetextonormal"/>
    <w:rsid w:val="00EC7C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C7C7B"/>
    <w:pPr>
      <w:tabs>
        <w:tab w:val="left" w:pos="1418"/>
      </w:tabs>
      <w:ind w:left="284"/>
      <w:jc w:val="both"/>
    </w:pPr>
    <w:rPr>
      <w:b w:val="0"/>
      <w:szCs w:val="20"/>
    </w:rPr>
  </w:style>
  <w:style w:type="character" w:customStyle="1" w:styleId="Sangra3detindependienteCar">
    <w:name w:val="Sangría 3 de t. independiente Car"/>
    <w:link w:val="Sangra3detindependiente"/>
    <w:rsid w:val="00EC7C7B"/>
    <w:rPr>
      <w:rFonts w:ascii="Arial" w:eastAsia="Times New Roman" w:hAnsi="Arial" w:cs="Arial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C7C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7C7B"/>
    <w:pPr>
      <w:spacing w:before="100" w:beforeAutospacing="1" w:after="100" w:afterAutospacing="1"/>
    </w:pPr>
    <w:rPr>
      <w:rFonts w:ascii="Times New Roman" w:hAnsi="Times New Roman"/>
      <w:b w:val="0"/>
      <w:sz w:val="24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28B8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D28B8"/>
    <w:rPr>
      <w:rFonts w:ascii="Tahoma" w:eastAsia="Times New Roman" w:hAnsi="Tahoma" w:cs="Tahoma"/>
      <w:b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40FE3"/>
    <w:rPr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C56F51"/>
    <w:rPr>
      <w:lang w:val="x-none"/>
    </w:rPr>
  </w:style>
  <w:style w:type="character" w:customStyle="1" w:styleId="SubttuloCar">
    <w:name w:val="Subtítulo Car"/>
    <w:link w:val="Subttulo"/>
    <w:rsid w:val="00C56F51"/>
    <w:rPr>
      <w:rFonts w:ascii="Arial" w:eastAsia="Times New Roman" w:hAnsi="Arial" w:cs="Times New Roman"/>
      <w:b/>
      <w:sz w:val="20"/>
      <w:szCs w:val="24"/>
      <w:lang w:eastAsia="es-ES"/>
    </w:rPr>
  </w:style>
  <w:style w:type="character" w:styleId="Nmerodepgina">
    <w:name w:val="page number"/>
    <w:basedOn w:val="Fuentedeprrafopredeter"/>
    <w:rsid w:val="00C56F51"/>
  </w:style>
  <w:style w:type="paragraph" w:styleId="Sangra2detindependiente">
    <w:name w:val="Body Text Indent 2"/>
    <w:basedOn w:val="Normal"/>
    <w:link w:val="Sangra2detindependienteCar"/>
    <w:rsid w:val="00C56F51"/>
    <w:pPr>
      <w:tabs>
        <w:tab w:val="left" w:pos="1418"/>
      </w:tabs>
      <w:ind w:left="525"/>
      <w:jc w:val="both"/>
    </w:pPr>
    <w:rPr>
      <w:b w:val="0"/>
      <w:sz w:val="24"/>
      <w:szCs w:val="20"/>
    </w:rPr>
  </w:style>
  <w:style w:type="character" w:customStyle="1" w:styleId="Sangra2detindependienteCar">
    <w:name w:val="Sangría 2 de t. independiente Car"/>
    <w:link w:val="Sangra2detindependiente"/>
    <w:rsid w:val="00C56F51"/>
    <w:rPr>
      <w:rFonts w:ascii="Arial" w:eastAsia="Times New Roman" w:hAnsi="Arial" w:cs="Arial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8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C57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5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fom.mx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ina\AFILIACIONES-COBRANZA\AFILIACI&#211;N\PROCESO%20AFILIACI&#211;N\ASOFOM%201\SOLICITUD-AFILIACION-2013-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2D4D-3362-4B0B-8A90-000DA21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SOLICITUD-AFILIACION-2013-B</Template>
  <TotalTime>3651</TotalTime>
  <Pages>4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Asofom</dc:creator>
  <cp:keywords/>
  <cp:lastModifiedBy>Rosa Gutiérrez</cp:lastModifiedBy>
  <cp:revision>25</cp:revision>
  <cp:lastPrinted>2015-10-14T15:45:00Z</cp:lastPrinted>
  <dcterms:created xsi:type="dcterms:W3CDTF">2020-04-27T16:18:00Z</dcterms:created>
  <dcterms:modified xsi:type="dcterms:W3CDTF">2022-05-17T20:16:00Z</dcterms:modified>
</cp:coreProperties>
</file>